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D3" w:rsidRDefault="00BF434A">
      <w:pPr>
        <w:pStyle w:val="Ttulo1"/>
        <w:spacing w:before="56" w:line="360" w:lineRule="auto"/>
        <w:ind w:left="322" w:right="320"/>
        <w:jc w:val="center"/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717" cy="8997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7" cy="8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val="pt-BR"/>
        </w:rPr>
        <w:t>Ementas e bibliografias dos estágios e disciplinas que serão ofertadas pelo Centro de Educação</w:t>
      </w:r>
    </w:p>
    <w:p w:rsidR="00EC7DD3" w:rsidRDefault="00BF434A">
      <w:pPr>
        <w:pStyle w:val="Standard"/>
        <w:ind w:left="101" w:right="538" w:firstLine="3098"/>
      </w:pPr>
      <w:r>
        <w:rPr>
          <w:b/>
          <w:sz w:val="24"/>
          <w:lang w:val="pt-BR"/>
        </w:rPr>
        <w:t>Curso: Letras Português</w:t>
      </w:r>
    </w:p>
    <w:p w:rsidR="00EC7DD3" w:rsidRDefault="00EC7DD3">
      <w:pPr>
        <w:pStyle w:val="Textbody"/>
        <w:ind w:left="0"/>
        <w:rPr>
          <w:b/>
          <w:lang w:val="pt-BR"/>
        </w:rPr>
      </w:pPr>
    </w:p>
    <w:p w:rsidR="00EC7DD3" w:rsidRDefault="00EC7DD3">
      <w:pPr>
        <w:pStyle w:val="Textbody"/>
        <w:ind w:left="0"/>
        <w:rPr>
          <w:b/>
          <w:lang w:val="pt-BR"/>
        </w:rPr>
      </w:pPr>
    </w:p>
    <w:p w:rsidR="00EC7DD3" w:rsidRDefault="00BF434A">
      <w:pPr>
        <w:pStyle w:val="Standard"/>
        <w:spacing w:before="138"/>
        <w:ind w:left="101"/>
        <w:jc w:val="both"/>
      </w:pPr>
      <w:r>
        <w:rPr>
          <w:b/>
          <w:sz w:val="24"/>
          <w:lang w:val="pt-BR"/>
        </w:rPr>
        <w:t>Estágio Curricular Supervisionado de Língua Portuguesa I</w:t>
      </w:r>
    </w:p>
    <w:p w:rsidR="00EC7DD3" w:rsidRDefault="00BF434A">
      <w:pPr>
        <w:pStyle w:val="Textbody"/>
        <w:spacing w:before="137" w:line="360" w:lineRule="auto"/>
        <w:ind w:right="5788"/>
      </w:pPr>
      <w:r>
        <w:rPr>
          <w:lang w:val="pt-BR"/>
        </w:rPr>
        <w:t>Carga</w:t>
      </w:r>
      <w:r>
        <w:rPr>
          <w:lang w:val="pt-BR"/>
        </w:rPr>
        <w:t xml:space="preserve"> Horária Semestral: 210h Carga horária Teórica: 90h Carga horária Laboratório: 120h Período de oferta: 6</w:t>
      </w:r>
      <w:r>
        <w:rPr>
          <w:position w:val="9"/>
          <w:sz w:val="16"/>
          <w:lang w:val="pt-BR"/>
        </w:rPr>
        <w:t>º</w:t>
      </w:r>
    </w:p>
    <w:p w:rsidR="00EC7DD3" w:rsidRDefault="00BF434A">
      <w:pPr>
        <w:pStyle w:val="Textbody"/>
        <w:spacing w:before="1"/>
        <w:jc w:val="both"/>
        <w:rPr>
          <w:lang w:val="pt-BR"/>
        </w:rPr>
      </w:pPr>
      <w:r>
        <w:rPr>
          <w:lang w:val="pt-BR"/>
        </w:rPr>
        <w:t>Departamento responsável: Departamento de Linguagens, Cultura e Educação (DLCE)</w:t>
      </w:r>
    </w:p>
    <w:p w:rsidR="00EC7DD3" w:rsidRDefault="00EC7DD3">
      <w:pPr>
        <w:pStyle w:val="Textbody"/>
        <w:ind w:left="0"/>
        <w:rPr>
          <w:b/>
          <w:bCs/>
          <w:lang w:val="pt-BR"/>
        </w:rPr>
      </w:pPr>
    </w:p>
    <w:p w:rsidR="00EC7DD3" w:rsidRDefault="00EC7DD3">
      <w:pPr>
        <w:pStyle w:val="Textbody"/>
        <w:spacing w:before="4"/>
        <w:ind w:left="0"/>
        <w:rPr>
          <w:lang w:val="pt-BR"/>
        </w:rPr>
      </w:pPr>
    </w:p>
    <w:p w:rsidR="00EC7DD3" w:rsidRDefault="00BF434A">
      <w:pPr>
        <w:pStyle w:val="Ttulo1"/>
        <w:jc w:val="both"/>
        <w:rPr>
          <w:lang w:val="pt-BR"/>
        </w:rPr>
      </w:pPr>
      <w:r>
        <w:rPr>
          <w:lang w:val="pt-BR"/>
        </w:rPr>
        <w:t>EMENTA</w:t>
      </w:r>
    </w:p>
    <w:p w:rsidR="00EC7DD3" w:rsidRDefault="00BF434A">
      <w:pPr>
        <w:pStyle w:val="Textbody"/>
        <w:spacing w:before="137" w:line="360" w:lineRule="auto"/>
        <w:ind w:right="98"/>
        <w:jc w:val="both"/>
        <w:rPr>
          <w:lang w:val="pt-BR"/>
        </w:rPr>
      </w:pPr>
      <w:r>
        <w:rPr>
          <w:lang w:val="pt-BR"/>
        </w:rPr>
        <w:t>Observação, vivência, pesquisa e análise crít</w:t>
      </w:r>
      <w:bookmarkStart w:id="0" w:name="_GoBack"/>
      <w:bookmarkEnd w:id="0"/>
      <w:r>
        <w:rPr>
          <w:lang w:val="pt-BR"/>
        </w:rPr>
        <w:t xml:space="preserve">ica dos </w:t>
      </w:r>
      <w:r>
        <w:rPr>
          <w:lang w:val="pt-BR"/>
        </w:rPr>
        <w:t xml:space="preserve">processos didático-pedagógicos que ocorrem na escola e em outros espaços educativos. Processos de ensino-aprendizagem e a relação teórico-prática no cotidiano escolar: concepção de currículo; seleção e organização dos conteúdos, das estratégias de ensino, </w:t>
      </w:r>
      <w:r>
        <w:rPr>
          <w:lang w:val="pt-BR"/>
        </w:rPr>
        <w:t>dos recursos didáticos e dos critérios e procedimentos de avaliação. Ação docente, entendida como regência de classe, contemplando a elaboração e o desenvolvimento de projetos pedagógicos para os anos finais do ensino fundamental e registro reflexivo, em r</w:t>
      </w:r>
      <w:r>
        <w:rPr>
          <w:lang w:val="pt-BR"/>
        </w:rPr>
        <w:t>elatórios.</w:t>
      </w:r>
    </w:p>
    <w:p w:rsidR="00EC7DD3" w:rsidRDefault="00BF434A">
      <w:pPr>
        <w:pStyle w:val="TableParagraph"/>
        <w:widowControl w:val="0"/>
        <w:spacing w:before="29" w:line="276" w:lineRule="auto"/>
        <w:ind w:left="165" w:right="9"/>
        <w:rPr>
          <w:rFonts w:ascii="Arial" w:hAnsi="Arial" w:cs="Cambria"/>
          <w:b/>
          <w:bCs/>
          <w:sz w:val="24"/>
          <w:szCs w:val="24"/>
        </w:rPr>
      </w:pPr>
      <w:r>
        <w:rPr>
          <w:rFonts w:ascii="Arial" w:hAnsi="Arial" w:cs="Cambria"/>
          <w:b/>
          <w:bCs/>
          <w:sz w:val="24"/>
          <w:szCs w:val="24"/>
        </w:rPr>
        <w:t>OBJETIVOS</w:t>
      </w:r>
    </w:p>
    <w:p w:rsidR="00EC7DD3" w:rsidRDefault="00BF434A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lang w:val="pt-BR"/>
        </w:rPr>
        <w:t>Analisar e debater documentos legais e programas oficiais, incluindo os dedicados aos materiais didáticos e às avaliações, afetos à docência em Língua Portuguesa no Ensino Fundamental II;</w:t>
      </w:r>
    </w:p>
    <w:p w:rsidR="00EC7DD3" w:rsidRDefault="00BF434A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lang w:val="pt-BR"/>
        </w:rPr>
        <w:t>Analisar criticamente os objetivos de Língua Po</w:t>
      </w:r>
      <w:r>
        <w:rPr>
          <w:rFonts w:ascii="Arial" w:hAnsi="Arial" w:cs="Arial"/>
          <w:lang w:val="pt-BR"/>
        </w:rPr>
        <w:t>rtuguesa para o Ensino Fundamental II a partir de documentos norteadores oficiais;</w:t>
      </w:r>
    </w:p>
    <w:p w:rsidR="00EC7DD3" w:rsidRDefault="00BF434A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lang w:val="pt-BR"/>
        </w:rPr>
        <w:t>Discutir concepções norteadoras de práticas e implicações dessas para o ensino-aprendizagem de Língua Portuguesa e para seus diferentes processos e procedimentos avaliativos</w:t>
      </w:r>
      <w:r>
        <w:rPr>
          <w:rFonts w:ascii="Arial" w:hAnsi="Arial" w:cs="Arial"/>
          <w:lang w:val="pt-BR"/>
        </w:rPr>
        <w:t>;</w:t>
      </w:r>
    </w:p>
    <w:p w:rsidR="00EC7DD3" w:rsidRDefault="00BF434A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lang w:val="pt-BR"/>
        </w:rPr>
        <w:t>Analisar criticamente diferentes recursos de mediação didática para o ensino de Língua Portuguesa no Ensino Fundamental II;</w:t>
      </w:r>
    </w:p>
    <w:p w:rsidR="00EC7DD3" w:rsidRDefault="00BF434A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lang w:val="pt-BR"/>
        </w:rPr>
        <w:t>Propor objetivos, selecionar criticamente conteúdos, eleger materiais e procedimentos metodológicos e planejar situações de ensino</w:t>
      </w:r>
      <w:r>
        <w:rPr>
          <w:rFonts w:ascii="Arial" w:hAnsi="Arial" w:cs="Arial"/>
          <w:lang w:val="pt-BR"/>
        </w:rPr>
        <w:t>-aprendizagem e avaliação de Língua Portuguesa para a docência no Ensino Fundamental II;</w:t>
      </w:r>
    </w:p>
    <w:p w:rsidR="00EC7DD3" w:rsidRDefault="00BF434A">
      <w:pPr>
        <w:pStyle w:val="Standard"/>
        <w:numPr>
          <w:ilvl w:val="0"/>
          <w:numId w:val="3"/>
        </w:numPr>
        <w:autoSpaceDE w:val="0"/>
        <w:spacing w:before="60"/>
        <w:jc w:val="both"/>
      </w:pPr>
      <w:r>
        <w:rPr>
          <w:rFonts w:ascii="Arial" w:hAnsi="Arial" w:cs="Arial"/>
          <w:lang w:val="pt-BR"/>
        </w:rPr>
        <w:t>Vivenciar a docência do ensino de Língua Portuguesa em anos do Ensino Fundamental II.</w:t>
      </w:r>
    </w:p>
    <w:p w:rsidR="00EC7DD3" w:rsidRDefault="00EC7DD3">
      <w:pPr>
        <w:pStyle w:val="Standard"/>
        <w:autoSpaceDE w:val="0"/>
        <w:spacing w:before="60"/>
        <w:jc w:val="both"/>
        <w:rPr>
          <w:rFonts w:ascii="Arial" w:hAnsi="Arial" w:cs="Cambria"/>
          <w:sz w:val="24"/>
          <w:szCs w:val="24"/>
          <w:lang w:val="pt-BR"/>
        </w:rPr>
      </w:pPr>
    </w:p>
    <w:p w:rsidR="00EC7DD3" w:rsidRDefault="00EC7DD3">
      <w:pPr>
        <w:pStyle w:val="Standard"/>
        <w:autoSpaceDE w:val="0"/>
        <w:spacing w:before="60"/>
        <w:jc w:val="both"/>
        <w:rPr>
          <w:rFonts w:ascii="Arial" w:hAnsi="Arial" w:cs="Cambria"/>
          <w:sz w:val="24"/>
          <w:szCs w:val="24"/>
          <w:lang w:val="pt-BR"/>
        </w:rPr>
      </w:pPr>
    </w:p>
    <w:p w:rsidR="00EC7DD3" w:rsidRDefault="00EC7DD3">
      <w:pPr>
        <w:pStyle w:val="Standard"/>
        <w:autoSpaceDE w:val="0"/>
        <w:spacing w:before="60"/>
        <w:jc w:val="both"/>
        <w:rPr>
          <w:rFonts w:ascii="Arial" w:hAnsi="Arial" w:cs="Cambria"/>
          <w:sz w:val="24"/>
          <w:szCs w:val="24"/>
          <w:lang w:val="pt-BR"/>
        </w:rPr>
      </w:pPr>
    </w:p>
    <w:p w:rsidR="00EC7DD3" w:rsidRDefault="00EC7DD3">
      <w:pPr>
        <w:pStyle w:val="Standard"/>
        <w:autoSpaceDE w:val="0"/>
        <w:spacing w:before="60"/>
        <w:jc w:val="both"/>
        <w:rPr>
          <w:rFonts w:ascii="Arial" w:hAnsi="Arial" w:cs="Cambria"/>
          <w:sz w:val="24"/>
          <w:szCs w:val="24"/>
          <w:lang w:val="pt-BR"/>
        </w:rPr>
      </w:pPr>
    </w:p>
    <w:p w:rsidR="00EC7DD3" w:rsidRDefault="00BF434A">
      <w:pPr>
        <w:pStyle w:val="Ttulo1"/>
        <w:spacing w:before="139"/>
        <w:jc w:val="both"/>
        <w:rPr>
          <w:lang w:val="pt-BR"/>
        </w:rPr>
      </w:pPr>
      <w:r>
        <w:rPr>
          <w:lang w:val="pt-BR"/>
        </w:rPr>
        <w:t>BIBLIOGRAFIA BÁSICA</w:t>
      </w:r>
    </w:p>
    <w:p w:rsidR="00EC7DD3" w:rsidRDefault="00BF434A">
      <w:pPr>
        <w:pStyle w:val="Standard"/>
        <w:tabs>
          <w:tab w:val="left" w:pos="1991"/>
          <w:tab w:val="left" w:pos="4109"/>
          <w:tab w:val="left" w:pos="5515"/>
          <w:tab w:val="left" w:pos="7348"/>
          <w:tab w:val="left" w:pos="8591"/>
        </w:tabs>
        <w:spacing w:before="137" w:line="360" w:lineRule="auto"/>
        <w:ind w:left="101" w:right="98"/>
        <w:jc w:val="both"/>
      </w:pPr>
      <w:r>
        <w:rPr>
          <w:sz w:val="24"/>
          <w:lang w:val="pt-BR"/>
        </w:rPr>
        <w:t xml:space="preserve">BRASIL. Secretaria de Educação Fundamental. </w:t>
      </w:r>
      <w:r>
        <w:rPr>
          <w:b/>
          <w:sz w:val="24"/>
          <w:lang w:val="pt-BR"/>
        </w:rPr>
        <w:t>Parâmetros Cu</w:t>
      </w:r>
      <w:r>
        <w:rPr>
          <w:b/>
          <w:sz w:val="24"/>
          <w:lang w:val="pt-BR"/>
        </w:rPr>
        <w:t xml:space="preserve">rriculares Nacionais: Terceiro e Quarto Ciclos do Ensino Fundamental: Língua Portuguesa. </w:t>
      </w:r>
      <w:r>
        <w:rPr>
          <w:sz w:val="24"/>
          <w:lang w:val="pt-BR"/>
        </w:rPr>
        <w:t>Brasília: Secretaria de Educação</w:t>
      </w:r>
      <w:r>
        <w:rPr>
          <w:sz w:val="24"/>
          <w:lang w:val="pt-BR"/>
        </w:rPr>
        <w:lastRenderedPageBreak/>
        <w:tab/>
        <w:t>Fundamental,</w:t>
      </w:r>
      <w:r>
        <w:rPr>
          <w:sz w:val="24"/>
          <w:lang w:val="pt-BR"/>
        </w:rPr>
        <w:tab/>
        <w:t>1998.</w:t>
      </w:r>
      <w:r>
        <w:rPr>
          <w:sz w:val="24"/>
          <w:lang w:val="pt-BR"/>
        </w:rPr>
        <w:tab/>
        <w:t>Disponível</w:t>
      </w:r>
      <w:r>
        <w:rPr>
          <w:sz w:val="24"/>
          <w:lang w:val="pt-BR"/>
        </w:rPr>
        <w:tab/>
        <w:t>em:</w:t>
      </w:r>
      <w:r>
        <w:rPr>
          <w:sz w:val="24"/>
          <w:lang w:val="pt-BR"/>
        </w:rPr>
        <w:tab/>
        <w:t xml:space="preserve">&lt; </w:t>
      </w:r>
      <w:hyperlink r:id="rId8" w:history="1">
        <w:r>
          <w:rPr>
            <w:sz w:val="24"/>
            <w:lang w:val="pt-BR"/>
          </w:rPr>
          <w:t>http://portal.mec.gov.br/</w:t>
        </w:r>
        <w:r>
          <w:rPr>
            <w:sz w:val="24"/>
            <w:lang w:val="pt-BR"/>
          </w:rPr>
          <w:t>seb/arquivos/pdf/portugues.pdf</w:t>
        </w:r>
      </w:hyperlink>
      <w:r>
        <w:rPr>
          <w:sz w:val="24"/>
          <w:lang w:val="pt-BR"/>
        </w:rPr>
        <w:t xml:space="preserve"> &gt;. Acesso em 05 de março de</w:t>
      </w:r>
      <w:r>
        <w:rPr>
          <w:spacing w:val="-1"/>
          <w:sz w:val="24"/>
          <w:lang w:val="pt-BR"/>
        </w:rPr>
        <w:t xml:space="preserve"> </w:t>
      </w:r>
      <w:r>
        <w:rPr>
          <w:sz w:val="24"/>
          <w:lang w:val="pt-BR"/>
        </w:rPr>
        <w:t>2016.</w:t>
      </w:r>
    </w:p>
    <w:p w:rsidR="00EC7DD3" w:rsidRDefault="00BF434A">
      <w:pPr>
        <w:pStyle w:val="Standard"/>
        <w:spacing w:before="1" w:line="360" w:lineRule="auto"/>
        <w:ind w:left="101" w:right="538"/>
      </w:pPr>
      <w:r>
        <w:rPr>
          <w:sz w:val="24"/>
          <w:lang w:val="pt-BR"/>
        </w:rPr>
        <w:t xml:space="preserve">GERALDI, João Wanderley (Org.). </w:t>
      </w:r>
      <w:r>
        <w:rPr>
          <w:b/>
          <w:sz w:val="24"/>
          <w:lang w:val="pt-BR"/>
        </w:rPr>
        <w:t>O texto na sala de aula</w:t>
      </w:r>
      <w:r>
        <w:rPr>
          <w:sz w:val="24"/>
          <w:lang w:val="pt-BR"/>
        </w:rPr>
        <w:t xml:space="preserve">. </w:t>
      </w:r>
      <w:r>
        <w:rPr>
          <w:sz w:val="24"/>
        </w:rPr>
        <w:t xml:space="preserve">3. ed. São Paulo: Ática, 2009. </w:t>
      </w:r>
      <w:r>
        <w:rPr>
          <w:sz w:val="24"/>
          <w:lang w:val="pt-BR"/>
        </w:rPr>
        <w:t xml:space="preserve">ANTUNES, Irandé. </w:t>
      </w:r>
      <w:r>
        <w:rPr>
          <w:b/>
          <w:sz w:val="24"/>
          <w:lang w:val="pt-BR"/>
        </w:rPr>
        <w:t>Aula de português: encontro &amp; interação</w:t>
      </w:r>
      <w:r>
        <w:rPr>
          <w:sz w:val="24"/>
          <w:lang w:val="pt-BR"/>
        </w:rPr>
        <w:t>. São Paulo: Parábola, 2003.</w:t>
      </w:r>
    </w:p>
    <w:p w:rsidR="00EC7DD3" w:rsidRDefault="00EC7DD3">
      <w:pPr>
        <w:pStyle w:val="Textbody"/>
        <w:ind w:left="0"/>
        <w:rPr>
          <w:lang w:val="pt-BR"/>
        </w:rPr>
      </w:pPr>
    </w:p>
    <w:p w:rsidR="00EC7DD3" w:rsidRDefault="00BF434A">
      <w:pPr>
        <w:pStyle w:val="Ttulo1"/>
        <w:spacing w:before="142" w:line="360" w:lineRule="auto"/>
        <w:ind w:right="5286"/>
      </w:pPr>
      <w:r>
        <w:rPr>
          <w:lang w:val="pt-BR"/>
        </w:rPr>
        <w:t xml:space="preserve">BIBLIOGRAFIA </w:t>
      </w:r>
      <w:r>
        <w:rPr>
          <w:lang w:val="pt-BR"/>
        </w:rPr>
        <w:t xml:space="preserve">COMPLEMENTAR </w:t>
      </w:r>
      <w:r>
        <w:rPr>
          <w:u w:val="single"/>
          <w:lang w:val="pt-BR"/>
        </w:rPr>
        <w:t>DOCUMENTOS LEGAIS E OFICIAIS</w:t>
      </w:r>
    </w:p>
    <w:p w:rsidR="00EC7DD3" w:rsidRDefault="00BF434A">
      <w:pPr>
        <w:pStyle w:val="Standard"/>
        <w:tabs>
          <w:tab w:val="left" w:pos="968"/>
          <w:tab w:val="left" w:pos="1613"/>
          <w:tab w:val="left" w:pos="2084"/>
          <w:tab w:val="left" w:pos="3354"/>
          <w:tab w:val="left" w:pos="3716"/>
          <w:tab w:val="left" w:pos="4744"/>
          <w:tab w:val="left" w:pos="5609"/>
          <w:tab w:val="left" w:pos="6462"/>
          <w:tab w:val="left" w:pos="7207"/>
          <w:tab w:val="left" w:pos="8378"/>
        </w:tabs>
        <w:spacing w:line="360" w:lineRule="auto"/>
        <w:ind w:left="101" w:right="98"/>
      </w:pPr>
      <w:r>
        <w:rPr>
          <w:sz w:val="24"/>
          <w:lang w:val="pt-BR"/>
        </w:rPr>
        <w:t xml:space="preserve">ESPÍRITO SANTO (Estado). </w:t>
      </w:r>
      <w:r>
        <w:rPr>
          <w:b/>
          <w:sz w:val="24"/>
          <w:lang w:val="pt-BR"/>
        </w:rPr>
        <w:t>Currículo Básico da Escola Estadual</w:t>
      </w:r>
      <w:r>
        <w:rPr>
          <w:sz w:val="24"/>
          <w:lang w:val="pt-BR"/>
        </w:rPr>
        <w:t>: Ensino Fundamental: anos finais:</w:t>
      </w:r>
      <w:r>
        <w:rPr>
          <w:sz w:val="24"/>
          <w:lang w:val="pt-BR"/>
        </w:rPr>
        <w:tab/>
        <w:t>área</w:t>
      </w:r>
      <w:r>
        <w:rPr>
          <w:sz w:val="24"/>
          <w:lang w:val="pt-BR"/>
        </w:rPr>
        <w:tab/>
        <w:t>de</w:t>
      </w:r>
      <w:r>
        <w:rPr>
          <w:sz w:val="24"/>
          <w:lang w:val="pt-BR"/>
        </w:rPr>
        <w:tab/>
        <w:t>Linguagens</w:t>
      </w:r>
      <w:r>
        <w:rPr>
          <w:sz w:val="24"/>
          <w:lang w:val="pt-BR"/>
        </w:rPr>
        <w:tab/>
        <w:t>e</w:t>
      </w:r>
      <w:r>
        <w:rPr>
          <w:sz w:val="24"/>
          <w:lang w:val="pt-BR"/>
        </w:rPr>
        <w:tab/>
        <w:t>Códigos.</w:t>
      </w:r>
      <w:r>
        <w:rPr>
          <w:sz w:val="24"/>
          <w:lang w:val="pt-BR"/>
        </w:rPr>
        <w:tab/>
        <w:t>Vitória:</w:t>
      </w:r>
      <w:r>
        <w:rPr>
          <w:sz w:val="24"/>
          <w:lang w:val="pt-BR"/>
        </w:rPr>
        <w:tab/>
        <w:t>SEDU,</w:t>
      </w:r>
      <w:r>
        <w:rPr>
          <w:sz w:val="24"/>
          <w:lang w:val="pt-BR"/>
        </w:rPr>
        <w:tab/>
        <w:t>2009.</w:t>
      </w:r>
      <w:r>
        <w:rPr>
          <w:sz w:val="24"/>
          <w:lang w:val="pt-BR"/>
        </w:rPr>
        <w:tab/>
        <w:t>Disponível</w:t>
      </w:r>
      <w:r>
        <w:rPr>
          <w:sz w:val="24"/>
          <w:lang w:val="pt-BR"/>
        </w:rPr>
        <w:tab/>
        <w:t>em:</w:t>
      </w:r>
    </w:p>
    <w:p w:rsidR="00EC7DD3" w:rsidRDefault="00BF434A">
      <w:pPr>
        <w:pStyle w:val="Textbody"/>
        <w:spacing w:before="56" w:line="360" w:lineRule="auto"/>
        <w:ind w:right="613"/>
      </w:pPr>
      <w:r>
        <w:rPr>
          <w:lang w:val="pt-BR"/>
        </w:rPr>
        <w:t>&lt;</w:t>
      </w:r>
      <w:hyperlink r:id="rId9" w:history="1">
        <w:r>
          <w:rPr>
            <w:color w:val="00000A"/>
            <w:lang w:val="pt-BR"/>
          </w:rPr>
          <w:t>http://www.educacao.es.gov.br/download/SEDU_Curriculo_Basico_Escola_Estadual.pdf</w:t>
        </w:r>
      </w:hyperlink>
      <w:r>
        <w:rPr>
          <w:lang w:val="pt-BR"/>
        </w:rPr>
        <w:t>&gt;. Acesso em 05 de março de 2016.</w:t>
      </w:r>
    </w:p>
    <w:p w:rsidR="00EC7DD3" w:rsidRDefault="00BF434A">
      <w:pPr>
        <w:pStyle w:val="Standard"/>
        <w:tabs>
          <w:tab w:val="left" w:pos="1832"/>
          <w:tab w:val="left" w:pos="2850"/>
          <w:tab w:val="left" w:pos="4580"/>
          <w:tab w:val="left" w:pos="5587"/>
          <w:tab w:val="left" w:pos="6659"/>
          <w:tab w:val="left" w:pos="8378"/>
        </w:tabs>
        <w:spacing w:before="1" w:line="360" w:lineRule="auto"/>
        <w:ind w:left="101" w:right="98"/>
      </w:pPr>
      <w:r>
        <w:rPr>
          <w:sz w:val="24"/>
          <w:lang w:val="pt-BR"/>
        </w:rPr>
        <w:t xml:space="preserve">VITÓRIA (Município). </w:t>
      </w:r>
      <w:r>
        <w:rPr>
          <w:b/>
          <w:sz w:val="24"/>
          <w:lang w:val="pt-BR"/>
        </w:rPr>
        <w:t>Diretrizes curriculares de Língua Portuguesa</w:t>
      </w:r>
      <w:r>
        <w:rPr>
          <w:sz w:val="24"/>
          <w:lang w:val="pt-BR"/>
        </w:rPr>
        <w:t>. Vitória: Secretaria Municipal</w:t>
      </w:r>
      <w:r>
        <w:rPr>
          <w:sz w:val="24"/>
          <w:lang w:val="pt-BR"/>
        </w:rPr>
        <w:tab/>
        <w:t>de</w:t>
      </w:r>
      <w:r>
        <w:rPr>
          <w:sz w:val="24"/>
          <w:lang w:val="pt-BR"/>
        </w:rPr>
        <w:tab/>
        <w:t>Educação,</w:t>
      </w:r>
      <w:r>
        <w:rPr>
          <w:sz w:val="24"/>
          <w:lang w:val="pt-BR"/>
        </w:rPr>
        <w:tab/>
        <w:t>[s.</w:t>
      </w:r>
      <w:r>
        <w:rPr>
          <w:sz w:val="24"/>
          <w:lang w:val="pt-BR"/>
        </w:rPr>
        <w:tab/>
        <w:t>d.].</w:t>
      </w:r>
      <w:r>
        <w:rPr>
          <w:sz w:val="24"/>
          <w:lang w:val="pt-BR"/>
        </w:rPr>
        <w:tab/>
        <w:t>Disponível</w:t>
      </w:r>
      <w:r>
        <w:rPr>
          <w:sz w:val="24"/>
          <w:lang w:val="pt-BR"/>
        </w:rPr>
        <w:tab/>
        <w:t>em:</w:t>
      </w:r>
    </w:p>
    <w:p w:rsidR="00EC7DD3" w:rsidRDefault="00BF434A">
      <w:pPr>
        <w:pStyle w:val="Textbody"/>
        <w:spacing w:before="1" w:line="360" w:lineRule="auto"/>
        <w:ind w:right="218"/>
      </w:pPr>
      <w:r>
        <w:rPr>
          <w:lang w:val="pt-BR"/>
        </w:rPr>
        <w:t>&lt;</w:t>
      </w:r>
      <w:hyperlink r:id="rId10" w:history="1">
        <w:r>
          <w:rPr>
            <w:color w:val="00000A"/>
            <w:lang w:val="pt-BR"/>
          </w:rPr>
          <w:t>http://www.vitoria.es.gov.br/arquivos/20100218_ens_fund_dir_portugues.pdf</w:t>
        </w:r>
      </w:hyperlink>
      <w:r>
        <w:rPr>
          <w:lang w:val="pt-BR"/>
        </w:rPr>
        <w:t>&gt;. Acesso em 05  de março de 2016.</w:t>
      </w:r>
    </w:p>
    <w:p w:rsidR="00EC7DD3" w:rsidRDefault="00BF434A">
      <w:pPr>
        <w:pStyle w:val="Standard"/>
        <w:spacing w:before="1" w:line="360" w:lineRule="auto"/>
        <w:ind w:left="101" w:right="98"/>
      </w:pPr>
      <w:r>
        <w:rPr>
          <w:sz w:val="24"/>
          <w:lang w:val="pt-BR"/>
        </w:rPr>
        <w:t>DALVI, Maria Améli</w:t>
      </w:r>
      <w:r>
        <w:rPr>
          <w:sz w:val="24"/>
          <w:lang w:val="pt-BR"/>
        </w:rPr>
        <w:t xml:space="preserve">a; REZENDE, Neide Luzia de; JOVER-FALEIROS, Rita (Org.). </w:t>
      </w:r>
      <w:r>
        <w:rPr>
          <w:b/>
          <w:sz w:val="24"/>
          <w:lang w:val="pt-BR"/>
        </w:rPr>
        <w:t>Leitura de literatura na escola</w:t>
      </w:r>
      <w:r>
        <w:rPr>
          <w:sz w:val="24"/>
          <w:lang w:val="pt-BR"/>
        </w:rPr>
        <w:t>. São Paulo: Parábola Editorial, 2013.</w:t>
      </w:r>
    </w:p>
    <w:p w:rsidR="00EC7DD3" w:rsidRDefault="00BF434A">
      <w:pPr>
        <w:pStyle w:val="Standard"/>
        <w:spacing w:line="360" w:lineRule="auto"/>
        <w:ind w:left="101" w:right="218"/>
      </w:pPr>
      <w:r>
        <w:rPr>
          <w:sz w:val="24"/>
          <w:lang w:val="pt-BR"/>
        </w:rPr>
        <w:t xml:space="preserve">DIONISIO, Ângela P. et al (Org.). </w:t>
      </w:r>
      <w:r>
        <w:rPr>
          <w:b/>
          <w:sz w:val="24"/>
          <w:lang w:val="pt-BR"/>
        </w:rPr>
        <w:t>Gêneros textuais e ensino</w:t>
      </w:r>
      <w:r>
        <w:rPr>
          <w:sz w:val="24"/>
          <w:lang w:val="pt-BR"/>
        </w:rPr>
        <w:t xml:space="preserve">. São Paulo: Parábola, 2010. DOLZ, Joaquim e SCHNEUWLY, Bernard. </w:t>
      </w:r>
      <w:r>
        <w:rPr>
          <w:b/>
          <w:sz w:val="24"/>
          <w:lang w:val="pt-BR"/>
        </w:rPr>
        <w:t>Gêner</w:t>
      </w:r>
      <w:r>
        <w:rPr>
          <w:b/>
          <w:sz w:val="24"/>
          <w:lang w:val="pt-BR"/>
        </w:rPr>
        <w:t>os orais e escritos na escola</w:t>
      </w:r>
      <w:r>
        <w:rPr>
          <w:sz w:val="24"/>
          <w:lang w:val="pt-BR"/>
        </w:rPr>
        <w:t>. Campinas: Mercado de Letras, 2004.</w:t>
      </w:r>
    </w:p>
    <w:p w:rsidR="00EC7DD3" w:rsidRDefault="00BF434A">
      <w:pPr>
        <w:pStyle w:val="Standard"/>
        <w:spacing w:before="1" w:line="360" w:lineRule="auto"/>
        <w:ind w:left="101" w:right="538"/>
      </w:pPr>
      <w:r>
        <w:rPr>
          <w:sz w:val="24"/>
          <w:lang w:val="pt-BR"/>
        </w:rPr>
        <w:t xml:space="preserve">GERALDI, João Wanderley. </w:t>
      </w:r>
      <w:r>
        <w:rPr>
          <w:b/>
          <w:sz w:val="24"/>
          <w:lang w:val="pt-BR"/>
        </w:rPr>
        <w:t>Portos de passagem</w:t>
      </w:r>
      <w:r>
        <w:rPr>
          <w:sz w:val="24"/>
          <w:lang w:val="pt-BR"/>
        </w:rPr>
        <w:t xml:space="preserve">. 2. ed. São Paulo: Martins Fontes, 1993. MARCUSCHI, Luiz Antônio. </w:t>
      </w:r>
      <w:r>
        <w:rPr>
          <w:b/>
          <w:sz w:val="24"/>
          <w:lang w:val="pt-BR"/>
        </w:rPr>
        <w:t>Produção textual, análise de gêneros e compreensão</w:t>
      </w:r>
      <w:r>
        <w:rPr>
          <w:sz w:val="24"/>
          <w:lang w:val="pt-BR"/>
        </w:rPr>
        <w:t>.  São Paulo: Parábola Editori</w:t>
      </w:r>
      <w:r>
        <w:rPr>
          <w:sz w:val="24"/>
          <w:lang w:val="pt-BR"/>
        </w:rPr>
        <w:t>al, 2008.</w:t>
      </w:r>
    </w:p>
    <w:p w:rsidR="00EC7DD3" w:rsidRDefault="00BF434A">
      <w:pPr>
        <w:pStyle w:val="Standard"/>
        <w:spacing w:before="1" w:line="360" w:lineRule="auto"/>
        <w:ind w:left="101" w:right="89"/>
      </w:pPr>
      <w:r>
        <w:rPr>
          <w:sz w:val="24"/>
          <w:lang w:val="pt-BR"/>
        </w:rPr>
        <w:t xml:space="preserve">POSSENTI, Sírio. </w:t>
      </w:r>
      <w:r>
        <w:rPr>
          <w:b/>
          <w:sz w:val="24"/>
          <w:lang w:val="pt-BR"/>
        </w:rPr>
        <w:t>Por que (não) ensinar gramática na escola?</w:t>
      </w:r>
      <w:r>
        <w:rPr>
          <w:sz w:val="24"/>
          <w:lang w:val="pt-BR"/>
        </w:rPr>
        <w:t>. Campinas: Mercado de Letras, 1996.</w:t>
      </w:r>
    </w:p>
    <w:p w:rsidR="00EC7DD3" w:rsidRDefault="00BF434A">
      <w:pPr>
        <w:pStyle w:val="Textbody"/>
        <w:spacing w:before="1"/>
        <w:ind w:right="538"/>
      </w:pPr>
      <w:r>
        <w:rPr>
          <w:lang w:val="pt-BR"/>
        </w:rPr>
        <w:t xml:space="preserve">TRAVAGLIA, Luiz Carlos. </w:t>
      </w:r>
      <w:r>
        <w:rPr>
          <w:b/>
          <w:lang w:val="pt-BR"/>
        </w:rPr>
        <w:t>Gramática</w:t>
      </w:r>
      <w:r>
        <w:rPr>
          <w:lang w:val="pt-BR"/>
        </w:rPr>
        <w:t>: ensino plural. 4. ed. São Paulo: Cortez, 2009.</w:t>
      </w:r>
    </w:p>
    <w:p w:rsidR="00EC7DD3" w:rsidRDefault="00BF434A">
      <w:pPr>
        <w:pStyle w:val="Standard"/>
        <w:spacing w:before="137" w:line="360" w:lineRule="auto"/>
        <w:ind w:left="101" w:right="98"/>
      </w:pPr>
      <w:r>
        <w:rPr>
          <w:sz w:val="24"/>
          <w:lang w:val="pt-BR"/>
        </w:rPr>
        <w:t xml:space="preserve">VAL, Maria da Graça C.; MARCUSCHI, Beth (Org.). </w:t>
      </w:r>
      <w:r>
        <w:rPr>
          <w:b/>
          <w:sz w:val="24"/>
          <w:lang w:val="pt-BR"/>
        </w:rPr>
        <w:t xml:space="preserve">Livros didáticos de </w:t>
      </w:r>
      <w:r>
        <w:rPr>
          <w:b/>
          <w:sz w:val="24"/>
          <w:lang w:val="pt-BR"/>
        </w:rPr>
        <w:t>língua portuguesa</w:t>
      </w:r>
      <w:r>
        <w:rPr>
          <w:sz w:val="24"/>
          <w:lang w:val="pt-BR"/>
        </w:rPr>
        <w:t>: letramento e cidadania. Belo Horizonte: Autêntica; Ceale, 2005.</w:t>
      </w:r>
    </w:p>
    <w:p w:rsidR="00EC7DD3" w:rsidRDefault="00EC7DD3">
      <w:pPr>
        <w:pStyle w:val="Standard"/>
        <w:spacing w:before="137" w:line="360" w:lineRule="auto"/>
        <w:ind w:left="101" w:right="98"/>
        <w:rPr>
          <w:sz w:val="24"/>
          <w:lang w:val="pt-BR"/>
        </w:rPr>
      </w:pPr>
    </w:p>
    <w:p w:rsidR="00EC7DD3" w:rsidRDefault="00BF434A">
      <w:pPr>
        <w:pStyle w:val="Ttulo1"/>
        <w:spacing w:before="56"/>
        <w:ind w:right="538"/>
        <w:rPr>
          <w:lang w:val="pt-BR"/>
        </w:rPr>
      </w:pPr>
      <w:r>
        <w:rPr>
          <w:lang w:val="pt-BR"/>
        </w:rPr>
        <w:t>Estágio Curricular Supervisionado de Língua Portuguesa II</w:t>
      </w:r>
    </w:p>
    <w:p w:rsidR="00EC7DD3" w:rsidRDefault="00BF434A">
      <w:pPr>
        <w:pStyle w:val="Textbody"/>
        <w:spacing w:before="137" w:line="360" w:lineRule="auto"/>
        <w:ind w:right="5788"/>
      </w:pPr>
      <w:r>
        <w:rPr>
          <w:lang w:val="pt-BR"/>
        </w:rPr>
        <w:t xml:space="preserve">Carga Horária Semestral: 195h Carga horária Teórica: 75h </w:t>
      </w:r>
      <w:r>
        <w:rPr>
          <w:lang w:val="pt-BR"/>
        </w:rPr>
        <w:lastRenderedPageBreak/>
        <w:t>Carga horária Laboratório: 120h Período de oferta: 7</w:t>
      </w:r>
      <w:r>
        <w:rPr>
          <w:position w:val="9"/>
          <w:sz w:val="16"/>
          <w:lang w:val="pt-BR"/>
        </w:rPr>
        <w:t>º</w:t>
      </w:r>
    </w:p>
    <w:p w:rsidR="00EC7DD3" w:rsidRDefault="00BF434A">
      <w:pPr>
        <w:pStyle w:val="Textbody"/>
        <w:spacing w:before="6"/>
        <w:ind w:right="538"/>
        <w:rPr>
          <w:lang w:val="pt-BR"/>
        </w:rPr>
      </w:pPr>
      <w:r>
        <w:rPr>
          <w:lang w:val="pt-BR"/>
        </w:rPr>
        <w:t>Departamento responsável: Departamento de Linguagens, Cultura e Educação (DLCE)</w:t>
      </w:r>
    </w:p>
    <w:p w:rsidR="00EC7DD3" w:rsidRDefault="00EC7DD3">
      <w:pPr>
        <w:pStyle w:val="Textbody"/>
        <w:ind w:left="0"/>
        <w:rPr>
          <w:lang w:val="pt-BR"/>
        </w:rPr>
      </w:pPr>
    </w:p>
    <w:p w:rsidR="00EC7DD3" w:rsidRDefault="00EC7DD3">
      <w:pPr>
        <w:pStyle w:val="Textbody"/>
        <w:spacing w:before="10"/>
        <w:ind w:left="0"/>
        <w:rPr>
          <w:sz w:val="23"/>
          <w:lang w:val="pt-BR"/>
        </w:rPr>
      </w:pPr>
    </w:p>
    <w:p w:rsidR="00EC7DD3" w:rsidRDefault="00BF434A">
      <w:pPr>
        <w:pStyle w:val="Ttulo1"/>
        <w:spacing w:before="1"/>
        <w:ind w:right="538"/>
        <w:rPr>
          <w:lang w:val="pt-BR"/>
        </w:rPr>
      </w:pPr>
      <w:r>
        <w:rPr>
          <w:lang w:val="pt-BR"/>
        </w:rPr>
        <w:t>EMENTA</w:t>
      </w:r>
    </w:p>
    <w:p w:rsidR="00EC7DD3" w:rsidRDefault="00BF434A">
      <w:pPr>
        <w:pStyle w:val="Textbody"/>
        <w:spacing w:before="137" w:line="360" w:lineRule="auto"/>
        <w:ind w:right="98"/>
        <w:jc w:val="both"/>
        <w:rPr>
          <w:lang w:val="pt-BR"/>
        </w:rPr>
      </w:pPr>
      <w:r>
        <w:rPr>
          <w:lang w:val="pt-BR"/>
        </w:rPr>
        <w:t>Formação e trabalho do professor de Língua Portuguesa e Literatura &amp; processo educacional na escola de Ensino Médio. Ensino e Aprendizagem de Língua Portuguesa e Liter</w:t>
      </w:r>
      <w:r>
        <w:rPr>
          <w:lang w:val="pt-BR"/>
        </w:rPr>
        <w:t>atura no Ensino Médio. Planejamento do ensino em Língua Portuguesa e Literatura. Material didático de Língua Portuguesa e Literatura. Avaliação do processo de aprendizagem de Língua Portuguesa e Literatura. Estágio como uma atividade de pesquisa colaborati</w:t>
      </w:r>
      <w:r>
        <w:rPr>
          <w:lang w:val="pt-BR"/>
        </w:rPr>
        <w:t>va da prática pedagógica no Ensino Médio.</w:t>
      </w:r>
    </w:p>
    <w:p w:rsidR="00EC7DD3" w:rsidRDefault="00EC7DD3">
      <w:pPr>
        <w:pStyle w:val="Textbody"/>
        <w:spacing w:before="137" w:line="360" w:lineRule="auto"/>
        <w:ind w:right="98"/>
        <w:jc w:val="both"/>
        <w:rPr>
          <w:lang w:val="pt-BR"/>
        </w:rPr>
      </w:pPr>
    </w:p>
    <w:p w:rsidR="00EC7DD3" w:rsidRDefault="00BF434A">
      <w:pPr>
        <w:pStyle w:val="Textbody"/>
        <w:spacing w:before="4"/>
        <w:ind w:left="0"/>
        <w:rPr>
          <w:b/>
          <w:bCs/>
        </w:rPr>
      </w:pPr>
      <w:r>
        <w:rPr>
          <w:b/>
          <w:bCs/>
        </w:rPr>
        <w:t>OBJETIVOS</w:t>
      </w:r>
    </w:p>
    <w:p w:rsidR="00EC7DD3" w:rsidRDefault="00BF434A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lang w:val="pt-BR"/>
        </w:rPr>
        <w:t>Analisar e debater documentos legais e programas oficiais, incluindo os dedicados aos materiais didáticos e às avaliações, afetos à docência em Língua Portuguesa e Literaturas de Língua Portuguesa no Ens</w:t>
      </w:r>
      <w:r>
        <w:rPr>
          <w:rFonts w:ascii="Arial" w:hAnsi="Arial" w:cs="Arial"/>
          <w:lang w:val="pt-BR"/>
        </w:rPr>
        <w:t>ino Médio;</w:t>
      </w:r>
    </w:p>
    <w:p w:rsidR="00EC7DD3" w:rsidRDefault="00BF434A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lang w:val="pt-BR"/>
        </w:rPr>
        <w:t>Analisar criticamente os objetivos de Língua Portuguesa e Literaturas de Língua Portuguesa no Ensino Médio a partir de documentos norteadores oficiais;</w:t>
      </w:r>
    </w:p>
    <w:p w:rsidR="00EC7DD3" w:rsidRDefault="00BF434A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lang w:val="pt-BR"/>
        </w:rPr>
        <w:t>Discutir concepções norteadoras de práticas e implicações dessas para o ensino-aprendizagem d</w:t>
      </w:r>
      <w:r>
        <w:rPr>
          <w:rFonts w:ascii="Arial" w:hAnsi="Arial" w:cs="Arial"/>
          <w:lang w:val="pt-BR"/>
        </w:rPr>
        <w:t>e Língua Portuguesa e Literaturas de Língua Portuguesa para seus diferentes processos e procedimentos avaliativos;</w:t>
      </w:r>
    </w:p>
    <w:p w:rsidR="00EC7DD3" w:rsidRDefault="00BF434A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lang w:val="pt-BR"/>
        </w:rPr>
        <w:t>Analisar criticamente diferentes recursos de mediação didática para o ensino de Língua Portuguesa e Literaturas de Língua Portuguesa no Ensin</w:t>
      </w:r>
      <w:r>
        <w:rPr>
          <w:rFonts w:ascii="Arial" w:hAnsi="Arial" w:cs="Arial"/>
          <w:lang w:val="pt-BR"/>
        </w:rPr>
        <w:t>o Médio;</w:t>
      </w:r>
    </w:p>
    <w:p w:rsidR="00EC7DD3" w:rsidRDefault="00BF434A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lang w:val="pt-BR"/>
        </w:rPr>
        <w:t>Propor objetivos, selecionar criticamente conteúdos, eleger materiais e procedimentos metodológicos e planejar situações de ensino-aprendizagem e avaliação de Língua Portuguesa para a docência no Ensino Médio;</w:t>
      </w:r>
    </w:p>
    <w:p w:rsidR="00EC7DD3" w:rsidRDefault="00BF434A">
      <w:pPr>
        <w:pStyle w:val="PargrafodaLista"/>
        <w:numPr>
          <w:ilvl w:val="0"/>
          <w:numId w:val="4"/>
        </w:numPr>
        <w:spacing w:before="4"/>
        <w:jc w:val="both"/>
      </w:pPr>
      <w:r>
        <w:rPr>
          <w:rFonts w:ascii="Arial" w:hAnsi="Arial" w:cs="Arial"/>
          <w:lang w:val="pt-BR"/>
        </w:rPr>
        <w:t>Vivenciar a docência do ensino de Lín</w:t>
      </w:r>
      <w:r>
        <w:rPr>
          <w:rFonts w:ascii="Arial" w:hAnsi="Arial" w:cs="Arial"/>
          <w:lang w:val="pt-BR"/>
        </w:rPr>
        <w:t>gua Portuguesa em anos do Ensino Médio.</w:t>
      </w:r>
    </w:p>
    <w:p w:rsidR="00EC7DD3" w:rsidRDefault="00EC7DD3">
      <w:pPr>
        <w:pStyle w:val="Ttulo1"/>
        <w:spacing w:before="139"/>
        <w:ind w:right="538"/>
        <w:rPr>
          <w:lang w:val="pt-BR"/>
        </w:rPr>
      </w:pPr>
    </w:p>
    <w:p w:rsidR="00EC7DD3" w:rsidRDefault="00BF434A">
      <w:pPr>
        <w:pStyle w:val="Ttulo1"/>
        <w:spacing w:before="139"/>
        <w:ind w:right="538"/>
        <w:rPr>
          <w:lang w:val="pt-BR"/>
        </w:rPr>
      </w:pPr>
      <w:r>
        <w:rPr>
          <w:lang w:val="pt-BR"/>
        </w:rPr>
        <w:t>BIBLIOGRAFIA BÁSICA</w:t>
      </w:r>
    </w:p>
    <w:p w:rsidR="00EC7DD3" w:rsidRDefault="00BF434A">
      <w:pPr>
        <w:pStyle w:val="Standard"/>
        <w:spacing w:before="137" w:line="360" w:lineRule="auto"/>
        <w:ind w:left="101" w:right="98"/>
      </w:pPr>
      <w:r>
        <w:rPr>
          <w:sz w:val="24"/>
          <w:lang w:val="pt-BR"/>
        </w:rPr>
        <w:t xml:space="preserve">BRASIL. Secretaria de Educação Fundamental. </w:t>
      </w:r>
      <w:r>
        <w:rPr>
          <w:b/>
          <w:sz w:val="24"/>
          <w:lang w:val="pt-BR"/>
        </w:rPr>
        <w:t>Orientações Curriculares Para o Ensino Médio</w:t>
      </w:r>
      <w:r>
        <w:rPr>
          <w:sz w:val="24"/>
          <w:lang w:val="pt-BR"/>
        </w:rPr>
        <w:t>:  Linguagens,  Códigos  e  suas  Tecnologias.  Brasília:  MEC,  2006.  Disponível  em:</w:t>
      </w:r>
    </w:p>
    <w:p w:rsidR="00EC7DD3" w:rsidRDefault="00BF434A">
      <w:pPr>
        <w:pStyle w:val="Textbody"/>
        <w:spacing w:line="360" w:lineRule="auto"/>
        <w:ind w:right="538"/>
      </w:pPr>
      <w:r>
        <w:rPr>
          <w:lang w:val="pt-BR"/>
        </w:rPr>
        <w:t>&lt;</w:t>
      </w:r>
      <w:hyperlink r:id="rId11" w:history="1">
        <w:r>
          <w:rPr>
            <w:color w:val="00000A"/>
            <w:lang w:val="pt-BR"/>
          </w:rPr>
          <w:t>http://portal.mec.gov.br/seb/arquivos/pdf/book_volume_01_internet.pdf</w:t>
        </w:r>
      </w:hyperlink>
      <w:r>
        <w:rPr>
          <w:lang w:val="pt-BR"/>
        </w:rPr>
        <w:t>&gt;. Acesso em 07 de março de 2016.</w:t>
      </w:r>
    </w:p>
    <w:p w:rsidR="00EC7DD3" w:rsidRDefault="00BF434A">
      <w:pPr>
        <w:pStyle w:val="Standard"/>
        <w:spacing w:before="1" w:line="360" w:lineRule="auto"/>
        <w:ind w:left="101" w:right="218"/>
      </w:pPr>
      <w:r>
        <w:rPr>
          <w:sz w:val="24"/>
          <w:lang w:val="pt-BR"/>
        </w:rPr>
        <w:t xml:space="preserve">BUNZEN Jr., Clecio; MENDONÇA, Márcia (Org.). </w:t>
      </w:r>
      <w:r>
        <w:rPr>
          <w:b/>
          <w:sz w:val="24"/>
          <w:lang w:val="pt-BR"/>
        </w:rPr>
        <w:t>Português no ensino méd</w:t>
      </w:r>
      <w:r>
        <w:rPr>
          <w:b/>
          <w:sz w:val="24"/>
          <w:lang w:val="pt-BR"/>
        </w:rPr>
        <w:t>io e a formação do professor</w:t>
      </w:r>
      <w:r>
        <w:rPr>
          <w:sz w:val="24"/>
          <w:lang w:val="pt-BR"/>
        </w:rPr>
        <w:t>. São Paulo: Parábola,</w:t>
      </w:r>
      <w:r>
        <w:rPr>
          <w:spacing w:val="-1"/>
          <w:sz w:val="24"/>
          <w:lang w:val="pt-BR"/>
        </w:rPr>
        <w:t xml:space="preserve"> </w:t>
      </w:r>
      <w:r>
        <w:rPr>
          <w:sz w:val="24"/>
          <w:lang w:val="pt-BR"/>
        </w:rPr>
        <w:t>2006.</w:t>
      </w:r>
    </w:p>
    <w:p w:rsidR="00EC7DD3" w:rsidRDefault="00BF434A">
      <w:pPr>
        <w:pStyle w:val="Standard"/>
        <w:spacing w:before="5" w:line="360" w:lineRule="auto"/>
        <w:ind w:left="101" w:right="98"/>
      </w:pPr>
      <w:r>
        <w:rPr>
          <w:sz w:val="24"/>
          <w:lang w:val="pt-BR"/>
        </w:rPr>
        <w:t xml:space="preserve">DALVI, Maria Amélia; REZENDE, Neide Luzia de; JOVER-FALEIROS, Rita (Org.). </w:t>
      </w:r>
      <w:r>
        <w:rPr>
          <w:b/>
          <w:sz w:val="24"/>
          <w:lang w:val="pt-BR"/>
        </w:rPr>
        <w:t>Leitura de literatura na escola</w:t>
      </w:r>
      <w:r>
        <w:rPr>
          <w:sz w:val="24"/>
          <w:lang w:val="pt-BR"/>
        </w:rPr>
        <w:t>. São Paulo: Parábola Editorial, 2013.</w:t>
      </w:r>
    </w:p>
    <w:p w:rsidR="00EC7DD3" w:rsidRDefault="00EC7DD3">
      <w:pPr>
        <w:pStyle w:val="Textbody"/>
        <w:spacing w:before="11"/>
        <w:ind w:left="0"/>
        <w:rPr>
          <w:sz w:val="35"/>
          <w:lang w:val="pt-BR"/>
        </w:rPr>
      </w:pPr>
    </w:p>
    <w:p w:rsidR="00EC7DD3" w:rsidRDefault="00BF434A">
      <w:pPr>
        <w:pStyle w:val="Ttulo1"/>
        <w:spacing w:line="360" w:lineRule="auto"/>
        <w:ind w:right="5286"/>
      </w:pPr>
      <w:r>
        <w:rPr>
          <w:lang w:val="pt-BR"/>
        </w:rPr>
        <w:t xml:space="preserve">BIBLIOGRAFIA COMPLEMENTAR </w:t>
      </w:r>
      <w:r>
        <w:rPr>
          <w:u w:val="single"/>
          <w:lang w:val="pt-BR"/>
        </w:rPr>
        <w:t xml:space="preserve">DOCUMENTOS LEGAIS E </w:t>
      </w:r>
      <w:r>
        <w:rPr>
          <w:u w:val="single"/>
          <w:lang w:val="pt-BR"/>
        </w:rPr>
        <w:t>OFICIAIS</w:t>
      </w:r>
    </w:p>
    <w:p w:rsidR="00EC7DD3" w:rsidRDefault="00BF434A">
      <w:pPr>
        <w:pStyle w:val="Textbody"/>
        <w:spacing w:line="360" w:lineRule="auto"/>
        <w:ind w:right="98"/>
        <w:jc w:val="both"/>
      </w:pPr>
      <w:r>
        <w:rPr>
          <w:lang w:val="pt-BR"/>
        </w:rPr>
        <w:lastRenderedPageBreak/>
        <w:t xml:space="preserve">ANTUNES, Irandé. </w:t>
      </w:r>
      <w:r>
        <w:rPr>
          <w:b/>
          <w:lang w:val="pt-BR"/>
        </w:rPr>
        <w:t>Aula de português</w:t>
      </w:r>
      <w:r>
        <w:rPr>
          <w:lang w:val="pt-BR"/>
        </w:rPr>
        <w:t xml:space="preserve">: encontro &amp; interação. São Paulo: Parábola, 2003. BATISTA, Antônio. A. G. </w:t>
      </w:r>
      <w:r>
        <w:rPr>
          <w:b/>
          <w:lang w:val="pt-BR"/>
        </w:rPr>
        <w:t>Aula de português</w:t>
      </w:r>
      <w:r>
        <w:rPr>
          <w:lang w:val="pt-BR"/>
        </w:rPr>
        <w:t>: discurso e saberes escolares. São Paulo: Martins Fontes, 1997.</w:t>
      </w:r>
    </w:p>
    <w:p w:rsidR="00EC7DD3" w:rsidRDefault="00BF434A">
      <w:pPr>
        <w:pStyle w:val="Standard"/>
        <w:spacing w:before="1" w:line="360" w:lineRule="auto"/>
        <w:ind w:left="101" w:right="538"/>
        <w:jc w:val="both"/>
      </w:pPr>
      <w:r>
        <w:rPr>
          <w:sz w:val="24"/>
          <w:lang w:val="pt-BR"/>
        </w:rPr>
        <w:t xml:space="preserve">BORTONI-RICARDO, Stela Maris [et al.] (org.). </w:t>
      </w:r>
      <w:r>
        <w:rPr>
          <w:b/>
          <w:sz w:val="24"/>
          <w:lang w:val="pt-BR"/>
        </w:rPr>
        <w:t xml:space="preserve">Por que a </w:t>
      </w:r>
      <w:r>
        <w:rPr>
          <w:b/>
          <w:sz w:val="24"/>
          <w:lang w:val="pt-BR"/>
        </w:rPr>
        <w:t xml:space="preserve">escola não ensina gramática assim? </w:t>
      </w:r>
      <w:r>
        <w:rPr>
          <w:sz w:val="24"/>
          <w:lang w:val="pt-BR"/>
        </w:rPr>
        <w:t>São Paulo: Parábola,</w:t>
      </w:r>
      <w:r>
        <w:rPr>
          <w:spacing w:val="-1"/>
          <w:sz w:val="24"/>
          <w:lang w:val="pt-BR"/>
        </w:rPr>
        <w:t xml:space="preserve"> </w:t>
      </w:r>
      <w:r>
        <w:rPr>
          <w:sz w:val="24"/>
          <w:lang w:val="pt-BR"/>
        </w:rPr>
        <w:t>2014.</w:t>
      </w:r>
    </w:p>
    <w:p w:rsidR="00EC7DD3" w:rsidRDefault="00BF434A">
      <w:pPr>
        <w:pStyle w:val="Textbody"/>
        <w:spacing w:line="360" w:lineRule="auto"/>
        <w:ind w:right="98"/>
        <w:jc w:val="both"/>
      </w:pPr>
      <w:r>
        <w:rPr>
          <w:lang w:val="pt-BR"/>
        </w:rPr>
        <w:t xml:space="preserve">BRITTO, Luiz Percival Leme. </w:t>
      </w:r>
      <w:r>
        <w:rPr>
          <w:b/>
          <w:lang w:val="pt-BR"/>
        </w:rPr>
        <w:t>A sombra do caos</w:t>
      </w:r>
      <w:r>
        <w:rPr>
          <w:lang w:val="pt-BR"/>
        </w:rPr>
        <w:t xml:space="preserve">: ensino de língua </w:t>
      </w:r>
      <w:r>
        <w:rPr>
          <w:i/>
          <w:lang w:val="pt-BR"/>
        </w:rPr>
        <w:t xml:space="preserve">versus </w:t>
      </w:r>
      <w:r>
        <w:rPr>
          <w:lang w:val="pt-BR"/>
        </w:rPr>
        <w:t>tradição gramatical. Campinas: ALB/Mercado de Letras, 1997.</w:t>
      </w:r>
    </w:p>
    <w:p w:rsidR="00EC7DD3" w:rsidRDefault="00BF434A">
      <w:pPr>
        <w:pStyle w:val="Textbody"/>
        <w:spacing w:line="360" w:lineRule="auto"/>
        <w:ind w:right="98"/>
        <w:jc w:val="both"/>
      </w:pPr>
      <w:r>
        <w:rPr>
          <w:lang w:val="pt-BR"/>
        </w:rPr>
        <w:t xml:space="preserve">CEREJA, William R. </w:t>
      </w:r>
      <w:r>
        <w:rPr>
          <w:b/>
          <w:lang w:val="pt-BR"/>
        </w:rPr>
        <w:t>Ensino de literatura</w:t>
      </w:r>
      <w:r>
        <w:rPr>
          <w:lang w:val="pt-BR"/>
        </w:rPr>
        <w:t xml:space="preserve">: uma proposta dialógica </w:t>
      </w:r>
      <w:r>
        <w:rPr>
          <w:lang w:val="pt-BR"/>
        </w:rPr>
        <w:t>para o trabalho com literatura. São Paulo: Ática, 2005.</w:t>
      </w:r>
    </w:p>
    <w:p w:rsidR="00EC7DD3" w:rsidRDefault="00BF434A">
      <w:pPr>
        <w:pStyle w:val="Standard"/>
        <w:spacing w:before="1" w:line="360" w:lineRule="auto"/>
        <w:ind w:left="101" w:right="218"/>
        <w:jc w:val="both"/>
      </w:pPr>
      <w:r>
        <w:rPr>
          <w:sz w:val="24"/>
          <w:lang w:val="pt-BR"/>
        </w:rPr>
        <w:t xml:space="preserve">DIONISIO, Ângela P. et al (Org.). </w:t>
      </w:r>
      <w:r>
        <w:rPr>
          <w:b/>
          <w:sz w:val="24"/>
          <w:lang w:val="pt-BR"/>
        </w:rPr>
        <w:t>Gêneros textuais e ensino</w:t>
      </w:r>
      <w:r>
        <w:rPr>
          <w:sz w:val="24"/>
          <w:lang w:val="pt-BR"/>
        </w:rPr>
        <w:t xml:space="preserve">. São Paulo: Parábola, 2010. DOLZ, Joaquim e SCHNEUWLY, Bernard. </w:t>
      </w:r>
      <w:r>
        <w:rPr>
          <w:b/>
          <w:sz w:val="24"/>
          <w:lang w:val="pt-BR"/>
        </w:rPr>
        <w:t>Gêneros orais e escritos na escola</w:t>
      </w:r>
      <w:r>
        <w:rPr>
          <w:sz w:val="24"/>
          <w:lang w:val="pt-BR"/>
        </w:rPr>
        <w:t>. Campinas: Mercado de Letras, 2004.</w:t>
      </w:r>
      <w:r>
        <w:rPr>
          <w:lang w:val="pt-BR"/>
        </w:rPr>
        <w:t xml:space="preserve"> </w:t>
      </w:r>
      <w:r>
        <w:rPr>
          <w:sz w:val="24"/>
          <w:lang w:val="pt-BR"/>
        </w:rPr>
        <w:t>ESPÍR</w:t>
      </w:r>
      <w:r>
        <w:rPr>
          <w:sz w:val="24"/>
          <w:lang w:val="pt-BR"/>
        </w:rPr>
        <w:t xml:space="preserve">ITO SANTO (Estado). </w:t>
      </w:r>
      <w:r>
        <w:rPr>
          <w:b/>
          <w:sz w:val="24"/>
          <w:lang w:val="pt-BR"/>
        </w:rPr>
        <w:t>Currículo Básico da Escola Estadual</w:t>
      </w:r>
      <w:r>
        <w:rPr>
          <w:sz w:val="24"/>
          <w:lang w:val="pt-BR"/>
        </w:rPr>
        <w:t>: Ensino Médio: Língua Portuguesa.</w:t>
      </w:r>
      <w:r>
        <w:rPr>
          <w:sz w:val="24"/>
          <w:lang w:val="pt-BR"/>
        </w:rPr>
        <w:tab/>
        <w:t>Vitória:</w:t>
      </w:r>
      <w:r>
        <w:rPr>
          <w:sz w:val="24"/>
          <w:lang w:val="pt-BR"/>
        </w:rPr>
        <w:tab/>
        <w:t>SEDU,</w:t>
      </w:r>
      <w:r>
        <w:rPr>
          <w:sz w:val="24"/>
          <w:lang w:val="pt-BR"/>
        </w:rPr>
        <w:tab/>
        <w:t>2009.</w:t>
      </w:r>
      <w:r>
        <w:rPr>
          <w:sz w:val="24"/>
          <w:lang w:val="pt-BR"/>
        </w:rPr>
        <w:tab/>
        <w:t>Disponível</w:t>
      </w:r>
      <w:r>
        <w:rPr>
          <w:sz w:val="24"/>
          <w:lang w:val="pt-BR"/>
        </w:rPr>
        <w:tab/>
        <w:t>em:</w:t>
      </w:r>
    </w:p>
    <w:p w:rsidR="00EC7DD3" w:rsidRDefault="00BF434A">
      <w:pPr>
        <w:pStyle w:val="Textbody"/>
        <w:spacing w:before="1" w:line="360" w:lineRule="auto"/>
        <w:ind w:right="613"/>
        <w:jc w:val="both"/>
      </w:pPr>
      <w:r>
        <w:rPr>
          <w:lang w:val="pt-BR"/>
        </w:rPr>
        <w:t>&lt;</w:t>
      </w:r>
      <w:hyperlink r:id="rId12" w:history="1">
        <w:r>
          <w:rPr>
            <w:color w:val="00000A"/>
            <w:lang w:val="pt-BR"/>
          </w:rPr>
          <w:t>http://www.educacao.es.gov.br/download/SEDU_Curriculo_Basico_Escola_Estadual.pdf</w:t>
        </w:r>
      </w:hyperlink>
      <w:r>
        <w:rPr>
          <w:lang w:val="pt-BR"/>
        </w:rPr>
        <w:t>&gt;. Acesso em 05 de março de 2016.</w:t>
      </w:r>
    </w:p>
    <w:p w:rsidR="00EC7DD3" w:rsidRDefault="00BF434A">
      <w:pPr>
        <w:pStyle w:val="Standard"/>
        <w:spacing w:before="1" w:line="360" w:lineRule="auto"/>
        <w:ind w:left="101" w:right="538"/>
        <w:jc w:val="both"/>
      </w:pPr>
      <w:r>
        <w:rPr>
          <w:sz w:val="24"/>
          <w:lang w:val="pt-BR"/>
        </w:rPr>
        <w:t xml:space="preserve">FNDE. </w:t>
      </w:r>
      <w:r>
        <w:rPr>
          <w:b/>
          <w:sz w:val="24"/>
          <w:lang w:val="pt-BR"/>
        </w:rPr>
        <w:t xml:space="preserve">Programa Nacional da Biblioteca da Escola: </w:t>
      </w:r>
      <w:r>
        <w:rPr>
          <w:sz w:val="24"/>
          <w:lang w:val="pt-BR"/>
        </w:rPr>
        <w:t xml:space="preserve">Língua Portuguesa: Ensino Médio. Brasília: </w:t>
      </w:r>
      <w:r>
        <w:rPr>
          <w:lang w:val="pt-BR"/>
        </w:rPr>
        <w:t>Ministério   da   Educação,   Secretaria   da   Ed</w:t>
      </w:r>
      <w:r>
        <w:rPr>
          <w:lang w:val="pt-BR"/>
        </w:rPr>
        <w:t xml:space="preserve">ucação   Básica,   2013.   Disponível </w:t>
      </w:r>
      <w:r>
        <w:rPr>
          <w:spacing w:val="50"/>
          <w:lang w:val="pt-BR"/>
        </w:rPr>
        <w:t xml:space="preserve"> </w:t>
      </w:r>
      <w:r>
        <w:rPr>
          <w:lang w:val="pt-BR"/>
        </w:rPr>
        <w:t>em:</w:t>
      </w:r>
    </w:p>
    <w:p w:rsidR="00EC7DD3" w:rsidRDefault="00BF434A">
      <w:pPr>
        <w:pStyle w:val="Textbody"/>
        <w:spacing w:before="137" w:line="360" w:lineRule="auto"/>
        <w:ind w:right="98"/>
        <w:jc w:val="both"/>
      </w:pPr>
      <w:hyperlink r:id="rId13" w:history="1">
        <w:r>
          <w:rPr>
            <w:lang w:val="pt-BR"/>
          </w:rPr>
          <w:t>&lt;http://p</w:t>
        </w:r>
      </w:hyperlink>
      <w:r>
        <w:rPr>
          <w:lang w:val="pt-BR"/>
        </w:rPr>
        <w:t>o</w:t>
      </w:r>
      <w:hyperlink r:id="rId14" w:history="1">
        <w:r>
          <w:rPr>
            <w:lang w:val="pt-BR"/>
          </w:rPr>
          <w:t>rtal.mec.gov.br/programa-nacional-bibliot</w:t>
        </w:r>
        <w:r>
          <w:rPr>
            <w:lang w:val="pt-BR"/>
          </w:rPr>
          <w:t>eca-da-escola</w:t>
        </w:r>
      </w:hyperlink>
      <w:r>
        <w:rPr>
          <w:lang w:val="pt-BR"/>
        </w:rPr>
        <w:t>&gt;. Acesso em 07 de março de 2016.</w:t>
      </w:r>
    </w:p>
    <w:p w:rsidR="00EC7DD3" w:rsidRDefault="00BF434A">
      <w:pPr>
        <w:pStyle w:val="Standard"/>
        <w:tabs>
          <w:tab w:val="left" w:pos="3907"/>
          <w:tab w:val="left" w:pos="4796"/>
          <w:tab w:val="left" w:pos="5665"/>
          <w:tab w:val="left" w:pos="6095"/>
          <w:tab w:val="left" w:pos="7061"/>
          <w:tab w:val="left" w:pos="7371"/>
        </w:tabs>
        <w:spacing w:before="1" w:line="360" w:lineRule="auto"/>
        <w:ind w:left="101" w:right="98"/>
        <w:jc w:val="both"/>
      </w:pPr>
      <w:r>
        <w:rPr>
          <w:sz w:val="24"/>
          <w:lang w:val="pt-BR"/>
        </w:rPr>
        <w:t xml:space="preserve">GERALDI, João Wanderley. </w:t>
      </w:r>
      <w:r>
        <w:rPr>
          <w:b/>
          <w:sz w:val="24"/>
          <w:lang w:val="pt-BR"/>
        </w:rPr>
        <w:t>Portos de passagem</w:t>
      </w:r>
      <w:r>
        <w:rPr>
          <w:sz w:val="24"/>
          <w:lang w:val="pt-BR"/>
        </w:rPr>
        <w:t>. 2. ed. São Paulo: Martins Fontes, 1993. MARCUSCHI, Luiz</w:t>
      </w:r>
      <w:r>
        <w:rPr>
          <w:spacing w:val="24"/>
          <w:sz w:val="24"/>
          <w:lang w:val="pt-BR"/>
        </w:rPr>
        <w:t xml:space="preserve"> </w:t>
      </w:r>
      <w:r>
        <w:rPr>
          <w:sz w:val="24"/>
          <w:lang w:val="pt-BR"/>
        </w:rPr>
        <w:t xml:space="preserve">Antônio. </w:t>
      </w:r>
      <w:r>
        <w:rPr>
          <w:spacing w:val="24"/>
          <w:sz w:val="24"/>
          <w:lang w:val="pt-BR"/>
        </w:rPr>
        <w:t xml:space="preserve"> </w:t>
      </w:r>
      <w:r>
        <w:rPr>
          <w:b/>
          <w:sz w:val="24"/>
          <w:lang w:val="pt-BR"/>
        </w:rPr>
        <w:t>Produção</w:t>
      </w:r>
      <w:r>
        <w:rPr>
          <w:b/>
          <w:sz w:val="24"/>
          <w:lang w:val="pt-BR"/>
        </w:rPr>
        <w:tab/>
        <w:t>textual,</w:t>
      </w:r>
      <w:r>
        <w:rPr>
          <w:b/>
          <w:sz w:val="24"/>
          <w:lang w:val="pt-BR"/>
        </w:rPr>
        <w:tab/>
        <w:t>análise</w:t>
      </w:r>
      <w:r>
        <w:rPr>
          <w:b/>
          <w:sz w:val="24"/>
          <w:lang w:val="pt-BR"/>
        </w:rPr>
        <w:tab/>
        <w:t>de</w:t>
      </w:r>
      <w:r>
        <w:rPr>
          <w:b/>
          <w:sz w:val="24"/>
          <w:lang w:val="pt-BR"/>
        </w:rPr>
        <w:tab/>
        <w:t>gêneros</w:t>
      </w:r>
      <w:r>
        <w:rPr>
          <w:b/>
          <w:sz w:val="24"/>
          <w:lang w:val="pt-BR"/>
        </w:rPr>
        <w:tab/>
        <w:t>ecompreensão</w:t>
      </w:r>
      <w:r>
        <w:rPr>
          <w:sz w:val="24"/>
          <w:lang w:val="pt-BR"/>
        </w:rPr>
        <w:t>. São  Paulo: Parábola Editorial, 2008.</w:t>
      </w:r>
    </w:p>
    <w:p w:rsidR="00EC7DD3" w:rsidRDefault="00BF434A">
      <w:pPr>
        <w:pStyle w:val="Standard"/>
        <w:spacing w:before="1" w:line="360" w:lineRule="auto"/>
        <w:ind w:left="101" w:right="89"/>
        <w:jc w:val="both"/>
      </w:pPr>
      <w:r>
        <w:rPr>
          <w:sz w:val="24"/>
          <w:lang w:val="pt-BR"/>
        </w:rPr>
        <w:t>POSSENTI,</w:t>
      </w:r>
      <w:r>
        <w:rPr>
          <w:sz w:val="24"/>
          <w:lang w:val="pt-BR"/>
        </w:rPr>
        <w:t xml:space="preserve"> Sírio. </w:t>
      </w:r>
      <w:r>
        <w:rPr>
          <w:b/>
          <w:sz w:val="24"/>
          <w:lang w:val="pt-BR"/>
        </w:rPr>
        <w:t xml:space="preserve">Por que (não) ensinar gramática na escola?. </w:t>
      </w:r>
      <w:r>
        <w:rPr>
          <w:sz w:val="24"/>
          <w:lang w:val="pt-BR"/>
        </w:rPr>
        <w:t>Campinas: Mercado de Letras, 1996.</w:t>
      </w:r>
    </w:p>
    <w:p w:rsidR="00EC7DD3" w:rsidRDefault="00BF434A">
      <w:pPr>
        <w:pStyle w:val="Standard"/>
        <w:spacing w:before="1" w:line="360" w:lineRule="auto"/>
        <w:ind w:left="101" w:right="218"/>
        <w:jc w:val="both"/>
      </w:pPr>
      <w:r>
        <w:rPr>
          <w:sz w:val="24"/>
          <w:lang w:val="pt-BR"/>
        </w:rPr>
        <w:t xml:space="preserve">RIOLFI, Cláudia. </w:t>
      </w:r>
      <w:r>
        <w:rPr>
          <w:b/>
          <w:sz w:val="24"/>
          <w:lang w:val="pt-BR"/>
        </w:rPr>
        <w:t xml:space="preserve">Professor de português: </w:t>
      </w:r>
      <w:r>
        <w:rPr>
          <w:sz w:val="24"/>
          <w:lang w:val="pt-BR"/>
        </w:rPr>
        <w:t>como se forma, trabalha e entende a sua prática. São</w:t>
      </w:r>
      <w:r>
        <w:rPr>
          <w:lang w:val="pt-BR"/>
        </w:rPr>
        <w:t>Paulo: Paulistana, 2015.</w:t>
      </w:r>
    </w:p>
    <w:p w:rsidR="00EC7DD3" w:rsidRDefault="00BF434A">
      <w:pPr>
        <w:pStyle w:val="Textbody"/>
        <w:spacing w:before="142"/>
        <w:ind w:right="538"/>
        <w:jc w:val="both"/>
      </w:pPr>
      <w:r>
        <w:rPr>
          <w:lang w:val="pt-BR"/>
        </w:rPr>
        <w:t xml:space="preserve">TRAVAGLIA, Luiz Carlos. </w:t>
      </w:r>
      <w:r>
        <w:rPr>
          <w:b/>
          <w:lang w:val="pt-BR"/>
        </w:rPr>
        <w:t xml:space="preserve">Gramática: </w:t>
      </w:r>
      <w:r>
        <w:rPr>
          <w:lang w:val="pt-BR"/>
        </w:rPr>
        <w:t xml:space="preserve">ensino plural. </w:t>
      </w:r>
      <w:r>
        <w:rPr>
          <w:lang w:val="pt-BR"/>
        </w:rPr>
        <w:t>4. ed. São Paulo: Cortez, 2009.</w:t>
      </w:r>
    </w:p>
    <w:p w:rsidR="00EC7DD3" w:rsidRDefault="00BF434A">
      <w:pPr>
        <w:pStyle w:val="Standard"/>
        <w:spacing w:before="137" w:line="360" w:lineRule="auto"/>
        <w:ind w:left="101" w:right="538"/>
        <w:jc w:val="both"/>
      </w:pPr>
      <w:r>
        <w:rPr>
          <w:sz w:val="24"/>
          <w:lang w:val="pt-BR"/>
        </w:rPr>
        <w:t xml:space="preserve">VAL, Maria da Graça C.; MARCUSCHI,  Beth  (Org.).  </w:t>
      </w:r>
      <w:r>
        <w:rPr>
          <w:b/>
          <w:sz w:val="24"/>
          <w:lang w:val="pt-BR"/>
        </w:rPr>
        <w:t xml:space="preserve">Livros  didáticos  de  língua  portuguesa: </w:t>
      </w:r>
      <w:r>
        <w:rPr>
          <w:sz w:val="24"/>
          <w:lang w:val="pt-BR"/>
        </w:rPr>
        <w:t>letramento e cidadania. Belo Horizonte: Autêntica; Ceale,</w:t>
      </w:r>
      <w:r>
        <w:rPr>
          <w:spacing w:val="-1"/>
          <w:sz w:val="24"/>
          <w:lang w:val="pt-BR"/>
        </w:rPr>
        <w:t xml:space="preserve"> </w:t>
      </w:r>
      <w:r>
        <w:rPr>
          <w:sz w:val="24"/>
          <w:lang w:val="pt-BR"/>
        </w:rPr>
        <w:t>2005.</w:t>
      </w:r>
    </w:p>
    <w:p w:rsidR="00EC7DD3" w:rsidRDefault="00EC7DD3">
      <w:pPr>
        <w:pStyle w:val="Standard"/>
        <w:spacing w:before="137" w:line="360" w:lineRule="auto"/>
        <w:ind w:left="101" w:right="538"/>
        <w:jc w:val="both"/>
        <w:rPr>
          <w:lang w:val="pt-BR"/>
        </w:rPr>
      </w:pP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  <w:b/>
          <w:bCs/>
        </w:rPr>
        <w:t>Didática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Carga horária semestral: 60h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Período de oferta: 3º 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Departamento responsável: Departamento de Linguagens, Cultura e Educação (DLCE)</w:t>
      </w:r>
    </w:p>
    <w:p w:rsidR="00EC7DD3" w:rsidRDefault="00EC7DD3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EC7DD3" w:rsidRDefault="00BF434A">
      <w:pPr>
        <w:pStyle w:val="Ttulo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  <w:rPr>
          <w:lang w:val="pt-BR"/>
        </w:rPr>
      </w:pPr>
      <w:r>
        <w:rPr>
          <w:lang w:val="pt-BR"/>
        </w:rPr>
        <w:t>EMENTA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As relações entre Educação, Didática e ensino. Questões atuais da Educação. Projeto pedagógico da escola e trabalho docente. Abordagens de ensino e a tradição </w:t>
      </w:r>
      <w:r>
        <w:rPr>
          <w:rStyle w:val="Nmerodepgina"/>
        </w:rPr>
        <w:t>pedagógica brasileira. Cotidiano da escola e da sala de aula: as relações entre professores, alunos e outros sujeitos do processo educativo. Planejamento de ensino: modalidades de trabalho pedagógico e planos de ensino. Objetivos e conteúdos de ensino. Est</w:t>
      </w:r>
      <w:r>
        <w:rPr>
          <w:rStyle w:val="Nmerodepgina"/>
        </w:rPr>
        <w:t>ratégias de ensino-aprendizagem. Recursos didáticos e tecnologias da informação e da comunicação. Avaliação da aprendizagem: critérios e instrumentos.</w:t>
      </w:r>
    </w:p>
    <w:p w:rsidR="00EC7DD3" w:rsidRDefault="00EC7DD3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  <w:b/>
          <w:bCs/>
        </w:rPr>
        <w:t>OBJETIVOS</w:t>
      </w:r>
    </w:p>
    <w:p w:rsidR="00EC7DD3" w:rsidRDefault="00BF434A">
      <w:pPr>
        <w:widowControl/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-169"/>
          <w:tab w:val="left" w:pos="-149"/>
          <w:tab w:val="left" w:pos="-109"/>
          <w:tab w:val="left" w:pos="-89"/>
          <w:tab w:val="left" w:pos="-69"/>
          <w:tab w:val="left" w:pos="-49"/>
          <w:tab w:val="left" w:pos="-29"/>
          <w:tab w:val="left" w:pos="11"/>
          <w:tab w:val="left" w:pos="31"/>
          <w:tab w:val="left" w:pos="51"/>
          <w:tab w:val="left" w:pos="71"/>
          <w:tab w:val="left" w:pos="91"/>
          <w:tab w:val="left" w:pos="111"/>
          <w:tab w:val="left" w:pos="131"/>
          <w:tab w:val="left" w:pos="151"/>
          <w:tab w:val="left" w:pos="171"/>
          <w:tab w:val="left" w:pos="191"/>
          <w:tab w:val="left" w:pos="211"/>
          <w:tab w:val="left" w:pos="231"/>
          <w:tab w:val="left" w:pos="251"/>
          <w:tab w:val="left" w:pos="271"/>
          <w:tab w:val="left" w:pos="291"/>
          <w:tab w:val="left" w:pos="311"/>
          <w:tab w:val="left" w:pos="331"/>
          <w:tab w:val="left" w:pos="351"/>
          <w:tab w:val="left" w:pos="371"/>
          <w:tab w:val="left" w:pos="391"/>
          <w:tab w:val="left" w:pos="411"/>
          <w:tab w:val="left" w:pos="431"/>
          <w:tab w:val="left" w:pos="451"/>
          <w:tab w:val="left" w:pos="471"/>
          <w:tab w:val="left" w:pos="491"/>
          <w:tab w:val="left" w:pos="511"/>
          <w:tab w:val="left" w:pos="531"/>
          <w:tab w:val="left" w:pos="551"/>
          <w:tab w:val="left" w:pos="571"/>
          <w:tab w:val="left" w:pos="591"/>
          <w:tab w:val="left" w:pos="611"/>
          <w:tab w:val="left" w:pos="631"/>
          <w:tab w:val="left" w:pos="651"/>
          <w:tab w:val="left" w:pos="671"/>
          <w:tab w:val="left" w:pos="691"/>
          <w:tab w:val="left" w:pos="711"/>
          <w:tab w:val="left" w:pos="731"/>
          <w:tab w:val="left" w:pos="751"/>
          <w:tab w:val="left" w:pos="771"/>
          <w:tab w:val="left" w:pos="791"/>
          <w:tab w:val="left" w:pos="811"/>
          <w:tab w:val="left" w:pos="831"/>
          <w:tab w:val="left" w:pos="851"/>
          <w:tab w:val="left" w:pos="871"/>
          <w:tab w:val="left" w:pos="891"/>
          <w:tab w:val="left" w:pos="911"/>
          <w:tab w:val="left" w:pos="931"/>
          <w:tab w:val="left" w:pos="951"/>
          <w:tab w:val="left" w:pos="971"/>
        </w:tabs>
        <w:jc w:val="both"/>
        <w:textAlignment w:val="auto"/>
      </w:pPr>
      <w:r>
        <w:rPr>
          <w:rFonts w:ascii="Arial Narrow" w:hAnsi="Arial Narrow"/>
          <w:lang w:val="pt-BR"/>
        </w:rPr>
        <w:t xml:space="preserve">Refletir e analisar a atuação do professor e da escola no contexto da realidade brasileira </w:t>
      </w:r>
      <w:r>
        <w:rPr>
          <w:rFonts w:ascii="Arial Narrow" w:hAnsi="Arial Narrow"/>
          <w:lang w:val="pt-BR"/>
        </w:rPr>
        <w:t>atual;</w:t>
      </w:r>
    </w:p>
    <w:p w:rsidR="00EC7DD3" w:rsidRDefault="00BF434A">
      <w:pPr>
        <w:widowControl/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-169"/>
          <w:tab w:val="left" w:pos="-149"/>
          <w:tab w:val="left" w:pos="-109"/>
          <w:tab w:val="left" w:pos="-89"/>
          <w:tab w:val="left" w:pos="-69"/>
          <w:tab w:val="left" w:pos="-49"/>
          <w:tab w:val="left" w:pos="-29"/>
          <w:tab w:val="left" w:pos="11"/>
          <w:tab w:val="left" w:pos="31"/>
          <w:tab w:val="left" w:pos="51"/>
          <w:tab w:val="left" w:pos="71"/>
          <w:tab w:val="left" w:pos="91"/>
          <w:tab w:val="left" w:pos="111"/>
          <w:tab w:val="left" w:pos="131"/>
          <w:tab w:val="left" w:pos="151"/>
          <w:tab w:val="left" w:pos="171"/>
          <w:tab w:val="left" w:pos="191"/>
          <w:tab w:val="left" w:pos="211"/>
          <w:tab w:val="left" w:pos="231"/>
          <w:tab w:val="left" w:pos="251"/>
          <w:tab w:val="left" w:pos="271"/>
          <w:tab w:val="left" w:pos="291"/>
          <w:tab w:val="left" w:pos="311"/>
          <w:tab w:val="left" w:pos="331"/>
          <w:tab w:val="left" w:pos="351"/>
          <w:tab w:val="left" w:pos="371"/>
          <w:tab w:val="left" w:pos="391"/>
          <w:tab w:val="left" w:pos="411"/>
          <w:tab w:val="left" w:pos="431"/>
          <w:tab w:val="left" w:pos="451"/>
          <w:tab w:val="left" w:pos="471"/>
          <w:tab w:val="left" w:pos="491"/>
          <w:tab w:val="left" w:pos="511"/>
          <w:tab w:val="left" w:pos="531"/>
          <w:tab w:val="left" w:pos="551"/>
          <w:tab w:val="left" w:pos="571"/>
          <w:tab w:val="left" w:pos="591"/>
          <w:tab w:val="left" w:pos="611"/>
          <w:tab w:val="left" w:pos="631"/>
          <w:tab w:val="left" w:pos="651"/>
          <w:tab w:val="left" w:pos="671"/>
          <w:tab w:val="left" w:pos="691"/>
          <w:tab w:val="left" w:pos="711"/>
          <w:tab w:val="left" w:pos="731"/>
          <w:tab w:val="left" w:pos="751"/>
          <w:tab w:val="left" w:pos="771"/>
          <w:tab w:val="left" w:pos="791"/>
          <w:tab w:val="left" w:pos="811"/>
          <w:tab w:val="left" w:pos="831"/>
          <w:tab w:val="left" w:pos="851"/>
          <w:tab w:val="left" w:pos="871"/>
          <w:tab w:val="left" w:pos="891"/>
          <w:tab w:val="left" w:pos="911"/>
          <w:tab w:val="left" w:pos="931"/>
          <w:tab w:val="left" w:pos="951"/>
          <w:tab w:val="left" w:pos="971"/>
        </w:tabs>
        <w:jc w:val="both"/>
        <w:textAlignment w:val="auto"/>
      </w:pPr>
      <w:r>
        <w:rPr>
          <w:rFonts w:ascii="Arial Narrow" w:hAnsi="Arial Narrow"/>
          <w:lang w:val="pt-BR"/>
        </w:rPr>
        <w:t>Adquirir fundamentação teórica sobre o processo ensino-aprendizagem.</w:t>
      </w:r>
    </w:p>
    <w:p w:rsidR="00EC7DD3" w:rsidRDefault="00BF434A">
      <w:pPr>
        <w:widowControl/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-169"/>
          <w:tab w:val="left" w:pos="-149"/>
          <w:tab w:val="left" w:pos="-109"/>
          <w:tab w:val="left" w:pos="-89"/>
          <w:tab w:val="left" w:pos="-69"/>
          <w:tab w:val="left" w:pos="-49"/>
          <w:tab w:val="left" w:pos="-29"/>
          <w:tab w:val="left" w:pos="11"/>
          <w:tab w:val="left" w:pos="31"/>
          <w:tab w:val="left" w:pos="51"/>
          <w:tab w:val="left" w:pos="71"/>
          <w:tab w:val="left" w:pos="91"/>
          <w:tab w:val="left" w:pos="111"/>
          <w:tab w:val="left" w:pos="131"/>
          <w:tab w:val="left" w:pos="151"/>
          <w:tab w:val="left" w:pos="171"/>
          <w:tab w:val="left" w:pos="191"/>
          <w:tab w:val="left" w:pos="211"/>
          <w:tab w:val="left" w:pos="231"/>
          <w:tab w:val="left" w:pos="251"/>
          <w:tab w:val="left" w:pos="271"/>
          <w:tab w:val="left" w:pos="291"/>
          <w:tab w:val="left" w:pos="311"/>
          <w:tab w:val="left" w:pos="331"/>
          <w:tab w:val="left" w:pos="351"/>
          <w:tab w:val="left" w:pos="371"/>
          <w:tab w:val="left" w:pos="391"/>
          <w:tab w:val="left" w:pos="411"/>
          <w:tab w:val="left" w:pos="431"/>
          <w:tab w:val="left" w:pos="451"/>
          <w:tab w:val="left" w:pos="471"/>
          <w:tab w:val="left" w:pos="491"/>
          <w:tab w:val="left" w:pos="511"/>
          <w:tab w:val="left" w:pos="531"/>
          <w:tab w:val="left" w:pos="551"/>
          <w:tab w:val="left" w:pos="571"/>
          <w:tab w:val="left" w:pos="591"/>
          <w:tab w:val="left" w:pos="611"/>
          <w:tab w:val="left" w:pos="631"/>
          <w:tab w:val="left" w:pos="651"/>
          <w:tab w:val="left" w:pos="671"/>
          <w:tab w:val="left" w:pos="691"/>
          <w:tab w:val="left" w:pos="711"/>
          <w:tab w:val="left" w:pos="731"/>
          <w:tab w:val="left" w:pos="751"/>
          <w:tab w:val="left" w:pos="771"/>
          <w:tab w:val="left" w:pos="791"/>
          <w:tab w:val="left" w:pos="811"/>
          <w:tab w:val="left" w:pos="831"/>
          <w:tab w:val="left" w:pos="851"/>
          <w:tab w:val="left" w:pos="871"/>
          <w:tab w:val="left" w:pos="891"/>
          <w:tab w:val="left" w:pos="911"/>
          <w:tab w:val="left" w:pos="931"/>
          <w:tab w:val="left" w:pos="951"/>
          <w:tab w:val="left" w:pos="971"/>
        </w:tabs>
        <w:jc w:val="both"/>
        <w:textAlignment w:val="auto"/>
      </w:pPr>
      <w:r>
        <w:rPr>
          <w:rFonts w:ascii="Arial Narrow" w:hAnsi="Arial Narrow"/>
          <w:lang w:val="pt-BR"/>
        </w:rPr>
        <w:t>Desenvolver habilidades técnicas de ensino com vistas à melhoria do desempenho docente.</w:t>
      </w:r>
    </w:p>
    <w:p w:rsidR="00EC7DD3" w:rsidRDefault="00EC7DD3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  <w:rPr>
          <w:rFonts w:ascii="Arial Narrow" w:eastAsia="Arial Narrow" w:hAnsi="Arial Narrow" w:cs="Arial Narrow"/>
          <w:b/>
          <w:bCs/>
          <w:lang w:val="pt-BR"/>
        </w:rPr>
      </w:pPr>
    </w:p>
    <w:p w:rsidR="00EC7DD3" w:rsidRDefault="00BF434A">
      <w:pPr>
        <w:pStyle w:val="Ttulo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  <w:rPr>
          <w:lang w:val="pt-BR"/>
        </w:rPr>
      </w:pPr>
      <w:r>
        <w:rPr>
          <w:lang w:val="pt-BR"/>
        </w:rPr>
        <w:t>BIBLIOGRAFIA BÁSICA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CORDEIRO, Jaime. </w:t>
      </w:r>
      <w:r>
        <w:rPr>
          <w:rStyle w:val="Nmerodepgina"/>
          <w:b/>
          <w:bCs/>
        </w:rPr>
        <w:t>Didática</w:t>
      </w:r>
      <w:r>
        <w:rPr>
          <w:rStyle w:val="Nmerodepgina"/>
        </w:rPr>
        <w:t>. 2. ed. Paulo: Editora Contexto, 2010.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FARIAS, Isabel Maria Sabino de; SALES, Josete de Oliveira Castelo Branco; BRAGA, Maria Margarete Sampaio de Carvalho; FRANÇA, Maria do Socorro Lima Marques</w:t>
      </w:r>
      <w:r>
        <w:rPr>
          <w:rStyle w:val="Nmerodepgina"/>
          <w:b/>
          <w:bCs/>
        </w:rPr>
        <w:t>. Didática e docência</w:t>
      </w:r>
      <w:r>
        <w:rPr>
          <w:rStyle w:val="Nmerodepgina"/>
        </w:rPr>
        <w:t>: aprendendo a profissão. Brasília: Líber Livro, 2009.</w:t>
      </w:r>
    </w:p>
    <w:p w:rsidR="00EC7DD3" w:rsidRDefault="00BF434A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rStyle w:val="Nmerodepgina"/>
        </w:rPr>
        <w:t>HAIDT, Regina Célia Cazau</w:t>
      </w:r>
      <w:r>
        <w:rPr>
          <w:rStyle w:val="Nmerodepgina"/>
        </w:rPr>
        <w:t xml:space="preserve">x. </w:t>
      </w:r>
      <w:r>
        <w:rPr>
          <w:rStyle w:val="Nmerodepgina"/>
          <w:b/>
          <w:bCs/>
        </w:rPr>
        <w:t xml:space="preserve">Curso de didática geral. </w:t>
      </w:r>
      <w:r>
        <w:rPr>
          <w:rStyle w:val="Nmerodepgina"/>
          <w:lang w:val="pt-BR"/>
        </w:rPr>
        <w:t>São Paulo: Ática, 1994.</w:t>
      </w:r>
    </w:p>
    <w:p w:rsidR="00EC7DD3" w:rsidRDefault="00EC7DD3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EC7DD3" w:rsidRDefault="00EC7DD3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EC7DD3" w:rsidRDefault="00BF434A">
      <w:pPr>
        <w:pStyle w:val="Ttulo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  <w:rPr>
          <w:lang w:val="pt-BR"/>
        </w:rPr>
      </w:pPr>
      <w:r>
        <w:rPr>
          <w:lang w:val="pt-BR"/>
        </w:rPr>
        <w:t>BIBLIOGRAFIA COMPLEMENTAR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CHARLOT, Bernard. </w:t>
      </w:r>
      <w:r>
        <w:rPr>
          <w:rStyle w:val="Nmerodepgina"/>
          <w:b/>
        </w:rPr>
        <w:t>Da relação com o saber: elementos para uma teoria</w:t>
      </w:r>
      <w:r>
        <w:rPr>
          <w:rStyle w:val="Nmerodepgina"/>
        </w:rPr>
        <w:t>. Porto Alegre: Artmed, 2000.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MIZUKAMI, Maria da Graça Nicoletti. </w:t>
      </w:r>
      <w:r>
        <w:rPr>
          <w:rStyle w:val="Nmerodepgina"/>
          <w:b/>
        </w:rPr>
        <w:t>Ensino: as abordagens do processo</w:t>
      </w:r>
      <w:r>
        <w:rPr>
          <w:rStyle w:val="Nmerodepgina"/>
        </w:rPr>
        <w:t xml:space="preserve">. São </w:t>
      </w:r>
      <w:r>
        <w:rPr>
          <w:rStyle w:val="Nmerodepgina"/>
        </w:rPr>
        <w:t>Paulo: EPU, 1986.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LIBÂNEO, José Carlos. Didática. São Paulo: Editora Cortez, 1990.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MATOS, Sônia Regina da Luz. </w:t>
      </w:r>
      <w:r>
        <w:rPr>
          <w:rStyle w:val="Nmerodepgina"/>
          <w:b/>
        </w:rPr>
        <w:t>Didática e suas forças vertiginosas. Conjectura: filosofia e educação</w:t>
      </w:r>
      <w:r>
        <w:rPr>
          <w:rStyle w:val="Nmerodepgina"/>
        </w:rPr>
        <w:t xml:space="preserve"> (UCB), v. 14, p. 93-134, 2009. Disponível em . Acessado em 16 maio 2013.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VASCONCELLOS, Celso do S. Avaliação: concepção dialética-libertadora do processo de avaliação escolar. </w:t>
      </w:r>
      <w:r>
        <w:rPr>
          <w:rStyle w:val="Nmerodepgina"/>
          <w:lang w:val="pt-BR"/>
        </w:rPr>
        <w:t>São Paulo: Libertad, 2000.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ZABALA, Antoni</w:t>
      </w:r>
      <w:r>
        <w:rPr>
          <w:rStyle w:val="Nmerodepgina"/>
          <w:b/>
        </w:rPr>
        <w:t>. A prática educativa: como ensinar.</w:t>
      </w:r>
      <w:r>
        <w:rPr>
          <w:rStyle w:val="Nmerodepgina"/>
        </w:rPr>
        <w:t xml:space="preserve"> Porto Alegre: Artmed, 1988.</w:t>
      </w:r>
    </w:p>
    <w:p w:rsidR="00EC7DD3" w:rsidRDefault="00EC7DD3">
      <w:pPr>
        <w:pStyle w:val="Textbody"/>
        <w:spacing w:before="1" w:line="360" w:lineRule="auto"/>
        <w:ind w:right="538"/>
        <w:jc w:val="both"/>
        <w:rPr>
          <w:lang w:val="pt-BR"/>
        </w:rPr>
      </w:pPr>
    </w:p>
    <w:p w:rsidR="00EC7DD3" w:rsidRDefault="00BF434A">
      <w:pPr>
        <w:pStyle w:val="Ttulo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lang w:val="pt-PT"/>
        </w:rPr>
        <w:t>Fundamentos da Língua Brasileira de Sinais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Carga horária semestral: 60h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Período de oferta: 5º 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Departamento responsável: Departamento de Linguagens, Cultura e Educação (DLCE)</w:t>
      </w:r>
    </w:p>
    <w:p w:rsidR="00EC7DD3" w:rsidRDefault="00EC7DD3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EC7DD3" w:rsidRDefault="00BF434A">
      <w:pPr>
        <w:pStyle w:val="Ttulo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  <w:rPr>
          <w:lang w:val="pt-BR"/>
        </w:rPr>
      </w:pPr>
      <w:r>
        <w:rPr>
          <w:lang w:val="pt-BR"/>
        </w:rPr>
        <w:t>EMENTA</w:t>
      </w: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Fundamentos históricos da educação de surdos. Aspectos linguísticos da língua de sinais. A cultura e a identidade </w:t>
      </w:r>
      <w:r>
        <w:rPr>
          <w:rStyle w:val="Nmerodepgina"/>
        </w:rPr>
        <w:t>surda. Legislação específica. Sinais básicos para conversação.</w:t>
      </w:r>
    </w:p>
    <w:p w:rsidR="00EC7DD3" w:rsidRDefault="00EC7DD3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EC7DD3" w:rsidRDefault="00BF434A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  <w:b/>
          <w:bCs/>
        </w:rPr>
        <w:t>OBJETIVOS</w:t>
      </w:r>
    </w:p>
    <w:p w:rsidR="00EC7DD3" w:rsidRDefault="00BF434A">
      <w:pPr>
        <w:widowControl/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both"/>
        <w:textAlignment w:val="auto"/>
      </w:pPr>
      <w:r>
        <w:rPr>
          <w:rStyle w:val="Nmerodepgina"/>
        </w:rPr>
        <w:t>Analisar o conjunto de estudos sobre surdos e sobre a surdez numa perspectiva da língua de sinais enquanto língua de grupo social.</w:t>
      </w:r>
    </w:p>
    <w:p w:rsidR="00EC7DD3" w:rsidRDefault="00BF434A">
      <w:pPr>
        <w:widowControl/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both"/>
        <w:textAlignment w:val="auto"/>
      </w:pPr>
      <w:r>
        <w:rPr>
          <w:rStyle w:val="Nmerodepgina"/>
        </w:rPr>
        <w:t xml:space="preserve">Compreender as relações históricas entre língua, </w:t>
      </w:r>
      <w:r>
        <w:rPr>
          <w:rStyle w:val="Nmerodepgina"/>
        </w:rPr>
        <w:t>linguagem, língua de sinais</w:t>
      </w:r>
    </w:p>
    <w:p w:rsidR="00EC7DD3" w:rsidRDefault="00BF434A">
      <w:pPr>
        <w:widowControl/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both"/>
        <w:textAlignment w:val="auto"/>
      </w:pPr>
      <w:r>
        <w:rPr>
          <w:rStyle w:val="Nmerodepgina"/>
        </w:rPr>
        <w:t>Conhecer as teorias e as pesquisas sobre surdos e sobre a língua de sinais e seu uso nos espaços escolares;</w:t>
      </w:r>
    </w:p>
    <w:p w:rsidR="00EC7DD3" w:rsidRDefault="00BF434A">
      <w:pPr>
        <w:widowControl/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both"/>
        <w:textAlignment w:val="auto"/>
      </w:pPr>
      <w:r>
        <w:rPr>
          <w:rStyle w:val="Nmerodepgina"/>
        </w:rPr>
        <w:t>Inserir um vocabulário mínimo de língua de sinais para conversação;</w:t>
      </w:r>
    </w:p>
    <w:p w:rsidR="00EC7DD3" w:rsidRDefault="00BF434A">
      <w:pPr>
        <w:widowControl/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both"/>
        <w:textAlignment w:val="auto"/>
      </w:pPr>
      <w:r>
        <w:rPr>
          <w:rStyle w:val="Nmerodepgina"/>
        </w:rPr>
        <w:t xml:space="preserve">Proporcionar o conhecimento de aspectos específicos </w:t>
      </w:r>
      <w:r>
        <w:rPr>
          <w:rStyle w:val="Nmerodepgina"/>
        </w:rPr>
        <w:t>das línguas de modalidade visual-espacial.</w:t>
      </w:r>
    </w:p>
    <w:p w:rsidR="00EC7DD3" w:rsidRDefault="00EC7DD3">
      <w:pPr>
        <w:widowControl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both"/>
        <w:textAlignment w:val="auto"/>
      </w:pPr>
    </w:p>
    <w:p w:rsidR="00EC7DD3" w:rsidRDefault="00EC7DD3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  <w:rPr>
          <w:lang w:val="pt-BR"/>
        </w:rPr>
      </w:pPr>
    </w:p>
    <w:p w:rsidR="00EC7DD3" w:rsidRDefault="00BF434A">
      <w:pPr>
        <w:pStyle w:val="Ttulo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  <w:rPr>
          <w:lang w:val="pt-BR"/>
        </w:rPr>
      </w:pPr>
      <w:r>
        <w:rPr>
          <w:lang w:val="pt-BR"/>
        </w:rPr>
        <w:t>BIBLIOGRAFIA BÁSICA</w:t>
      </w:r>
    </w:p>
    <w:p w:rsidR="00EC7DD3" w:rsidRDefault="00BF434A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rStyle w:val="Nmerodepgina"/>
        </w:rPr>
        <w:t xml:space="preserve">GESSER, Audrei. </w:t>
      </w:r>
      <w:r>
        <w:rPr>
          <w:rStyle w:val="Nmerodepgina"/>
          <w:b/>
          <w:bCs/>
        </w:rPr>
        <w:t>LIBRAS? Que língua é essa? Crenças e preconceitos em torno da língua de sinais e da realidade surda</w:t>
      </w:r>
      <w:r>
        <w:rPr>
          <w:rStyle w:val="Nmerodepgina"/>
        </w:rPr>
        <w:t>. São Paulo: Parábola Editorial, 2009.</w:t>
      </w:r>
    </w:p>
    <w:p w:rsidR="00EC7DD3" w:rsidRDefault="00BF434A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rStyle w:val="Nmerodepgina"/>
        </w:rPr>
        <w:t>LACERDA, Cristina Broglia de Feitosa.</w:t>
      </w:r>
      <w:r>
        <w:rPr>
          <w:rStyle w:val="Nmerodepgina"/>
        </w:rPr>
        <w:t xml:space="preserve"> </w:t>
      </w:r>
      <w:r>
        <w:rPr>
          <w:rStyle w:val="Nmerodepgina"/>
          <w:b/>
          <w:bCs/>
        </w:rPr>
        <w:t>Intérprete de LIBRAS: em atuação na educação infantil e no ensino fundamental</w:t>
      </w:r>
      <w:r>
        <w:rPr>
          <w:rStyle w:val="Nmerodepgina"/>
        </w:rPr>
        <w:t>. Porto Alegre: Editora Mediação/FAPESP, 2009.</w:t>
      </w:r>
    </w:p>
    <w:p w:rsidR="00EC7DD3" w:rsidRDefault="00BF434A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rStyle w:val="Nmerodepgina"/>
        </w:rPr>
        <w:t xml:space="preserve">QUADROS, Ronice Müller de; KARNOPP, Lodenir. </w:t>
      </w:r>
      <w:r>
        <w:rPr>
          <w:rStyle w:val="Nmerodepgina"/>
          <w:b/>
          <w:bCs/>
        </w:rPr>
        <w:t>Língua de sinais brasileira</w:t>
      </w:r>
      <w:r>
        <w:rPr>
          <w:rStyle w:val="Nmerodepgina"/>
        </w:rPr>
        <w:t xml:space="preserve">: estudos lingüísticos. </w:t>
      </w:r>
      <w:r>
        <w:rPr>
          <w:rStyle w:val="Nmerodepgina"/>
          <w:lang w:val="pt-BR"/>
        </w:rPr>
        <w:t>Porto Alegre: ARTMED, 2004.</w:t>
      </w:r>
    </w:p>
    <w:p w:rsidR="00EC7DD3" w:rsidRDefault="00EC7DD3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EC7DD3" w:rsidRDefault="00BF434A">
      <w:pPr>
        <w:pStyle w:val="Ttulo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  <w:rPr>
          <w:lang w:val="pt-BR"/>
        </w:rPr>
      </w:pPr>
      <w:r>
        <w:rPr>
          <w:lang w:val="pt-BR"/>
        </w:rPr>
        <w:t>BIBLIOGRAFIA COMPLEMENTAR</w:t>
      </w:r>
    </w:p>
    <w:p w:rsidR="00EC7DD3" w:rsidRDefault="00BF434A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rStyle w:val="Nmerodepgina"/>
        </w:rPr>
        <w:t xml:space="preserve">FERNANDES, Eulalia (Org.). </w:t>
      </w:r>
      <w:r>
        <w:rPr>
          <w:rStyle w:val="Nmerodepgina"/>
          <w:b/>
          <w:bCs/>
        </w:rPr>
        <w:t xml:space="preserve">Surdez e bilinguismo. </w:t>
      </w:r>
      <w:r>
        <w:rPr>
          <w:rStyle w:val="Nmerodepgina"/>
        </w:rPr>
        <w:t>Porto Alegre: Mediação, 2005.</w:t>
      </w:r>
    </w:p>
    <w:p w:rsidR="00EC7DD3" w:rsidRDefault="00BF434A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rStyle w:val="Nmerodepgina"/>
        </w:rPr>
        <w:t xml:space="preserve">LODI, A. C. B.; LACERDA, C. B. F. (org.) </w:t>
      </w:r>
      <w:r>
        <w:rPr>
          <w:rStyle w:val="Nmerodepgina"/>
          <w:b/>
          <w:bCs/>
        </w:rPr>
        <w:t xml:space="preserve">Uma escola duas línguas: letramento em língua portuguesa e língua de sinais nas etapas iniciais de </w:t>
      </w:r>
      <w:r>
        <w:rPr>
          <w:rStyle w:val="Nmerodepgina"/>
          <w:b/>
          <w:bCs/>
        </w:rPr>
        <w:t>escolarização</w:t>
      </w:r>
      <w:r>
        <w:rPr>
          <w:rStyle w:val="Nmerodepgina"/>
        </w:rPr>
        <w:t>. Porto Alegre: Mediação, 2009.</w:t>
      </w:r>
    </w:p>
    <w:p w:rsidR="00EC7DD3" w:rsidRDefault="00BF434A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rStyle w:val="Nmerodepgina"/>
        </w:rPr>
        <w:t xml:space="preserve">LOPES, Maura Corcini. </w:t>
      </w:r>
      <w:r>
        <w:rPr>
          <w:rStyle w:val="Nmerodepgina"/>
          <w:b/>
          <w:bCs/>
        </w:rPr>
        <w:t>Surdez &amp; Educação</w:t>
      </w:r>
      <w:r>
        <w:rPr>
          <w:rStyle w:val="Nmerodepgina"/>
        </w:rPr>
        <w:t>. Belo Horizonte: Autêntica, 2007.</w:t>
      </w:r>
    </w:p>
    <w:p w:rsidR="00EC7DD3" w:rsidRDefault="00BF434A">
      <w:pPr>
        <w:pStyle w:val="Textbody"/>
        <w:spacing w:before="1" w:line="360" w:lineRule="auto"/>
        <w:ind w:right="538"/>
        <w:jc w:val="both"/>
      </w:pPr>
      <w:r>
        <w:rPr>
          <w:rStyle w:val="Nmerodepgina"/>
        </w:rPr>
        <w:t xml:space="preserve">SKLIAR, C.(org.) </w:t>
      </w:r>
      <w:r>
        <w:rPr>
          <w:rStyle w:val="Nmerodepgina"/>
          <w:b/>
          <w:bCs/>
        </w:rPr>
        <w:t>A Surdez: um olhar sobre as diferenças</w:t>
      </w:r>
      <w:r>
        <w:rPr>
          <w:rStyle w:val="Nmerodepgina"/>
        </w:rPr>
        <w:t xml:space="preserve">. Porto Alegre: Mediação,1998. VIEIRA-MACHADO, Lucyenne Matos da Costa. </w:t>
      </w:r>
      <w:r>
        <w:rPr>
          <w:rStyle w:val="Nmerodepgina"/>
          <w:b/>
          <w:bCs/>
        </w:rPr>
        <w:t>Os surdos,</w:t>
      </w:r>
      <w:r>
        <w:rPr>
          <w:rStyle w:val="Nmerodepgina"/>
          <w:b/>
          <w:bCs/>
        </w:rPr>
        <w:t xml:space="preserve"> os ouvintes e a escola: narrativas traduções e histórias capixabas</w:t>
      </w:r>
      <w:r>
        <w:rPr>
          <w:rStyle w:val="Nmerodepgina"/>
        </w:rPr>
        <w:t>. Vitória: Edufes, 2010</w:t>
      </w:r>
    </w:p>
    <w:sectPr w:rsidR="00EC7DD3">
      <w:headerReference w:type="default" r:id="rId15"/>
      <w:footerReference w:type="default" r:id="rId16"/>
      <w:pgSz w:w="11900" w:h="16840"/>
      <w:pgMar w:top="915" w:right="1600" w:bottom="9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34A" w:rsidRDefault="00BF434A">
      <w:r>
        <w:separator/>
      </w:r>
    </w:p>
  </w:endnote>
  <w:endnote w:type="continuationSeparator" w:id="0">
    <w:p w:rsidR="00BF434A" w:rsidRDefault="00BF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AA" w:rsidRDefault="00BF43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34A" w:rsidRDefault="00BF434A">
      <w:r>
        <w:rPr>
          <w:color w:val="000000"/>
        </w:rPr>
        <w:separator/>
      </w:r>
    </w:p>
  </w:footnote>
  <w:footnote w:type="continuationSeparator" w:id="0">
    <w:p w:rsidR="00BF434A" w:rsidRDefault="00BF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AA" w:rsidRDefault="00BF434A">
    <w:pPr>
      <w:pStyle w:val="Textbody"/>
      <w:spacing w:line="12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CAE"/>
    <w:multiLevelType w:val="multilevel"/>
    <w:tmpl w:val="DE88B826"/>
    <w:styleLink w:val="WWNum1"/>
    <w:lvl w:ilvl="0">
      <w:start w:val="1"/>
      <w:numFmt w:val="upperLetter"/>
      <w:lvlText w:val="%1)"/>
      <w:lvlJc w:val="left"/>
      <w:pPr>
        <w:ind w:left="720" w:hanging="360"/>
      </w:pPr>
      <w:rPr>
        <w:rFonts w:eastAsia="Times New Roman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5843D05"/>
    <w:multiLevelType w:val="multilevel"/>
    <w:tmpl w:val="67C6B1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5E80556"/>
    <w:multiLevelType w:val="multilevel"/>
    <w:tmpl w:val="E8CA117C"/>
    <w:styleLink w:val="Marcadores"/>
    <w:lvl w:ilvl="0">
      <w:numFmt w:val="bullet"/>
      <w:lvlText w:val="•"/>
      <w:lvlJc w:val="left"/>
      <w:pPr>
        <w:ind w:left="1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7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•"/>
      <w:lvlJc w:val="left"/>
      <w:pPr>
        <w:ind w:left="13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19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•"/>
      <w:lvlJc w:val="left"/>
      <w:pPr>
        <w:ind w:left="25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•"/>
      <w:lvlJc w:val="left"/>
      <w:pPr>
        <w:ind w:left="31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37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•"/>
      <w:lvlJc w:val="left"/>
      <w:pPr>
        <w:ind w:left="43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•"/>
      <w:lvlJc w:val="left"/>
      <w:pPr>
        <w:ind w:left="49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3" w15:restartNumberingAfterBreak="0">
    <w:nsid w:val="4FE42F36"/>
    <w:multiLevelType w:val="multilevel"/>
    <w:tmpl w:val="E4C86A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7DD3"/>
    <w:rsid w:val="00BF434A"/>
    <w:rsid w:val="00D71270"/>
    <w:rsid w:val="00E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30B20-4B70-46FA-9B8A-9DEA3F35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 Narrow" w:eastAsia="Arial Narrow" w:hAnsi="Arial Narrow" w:cs="Arial Narrow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101"/>
    </w:pPr>
    <w:rPr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grafodaLista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Times New Roman" w:cs="Arial Narro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CabealhoeRodap">
    <w:name w:val="Cabeçalho e Rodapé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right" w:pos="9020"/>
      </w:tabs>
      <w:textAlignment w:val="auto"/>
    </w:pPr>
    <w:rPr>
      <w:rFonts w:ascii="Helvetica" w:eastAsia="Arial Unicode MS" w:hAnsi="Helvetica" w:cs="Arial Unicode MS"/>
      <w:color w:val="000000"/>
      <w:kern w:val="0"/>
      <w:sz w:val="24"/>
      <w:szCs w:val="24"/>
      <w:lang w:val="pt-BR" w:eastAsia="pt-BR"/>
    </w:rPr>
  </w:style>
  <w:style w:type="paragraph" w:styleId="Corpodetexto">
    <w:name w:val="Body Text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100" w:lineRule="atLeast"/>
      <w:textAlignment w:val="auto"/>
    </w:pPr>
    <w:rPr>
      <w:rFonts w:ascii="Arial Narrow" w:eastAsia="Arial Unicode MS" w:hAnsi="Arial Narrow" w:cs="Arial Unicode MS"/>
      <w:color w:val="000000"/>
      <w:sz w:val="24"/>
      <w:szCs w:val="24"/>
      <w:lang w:eastAsia="pt-BR"/>
    </w:rPr>
  </w:style>
  <w:style w:type="character" w:customStyle="1" w:styleId="BodyTextChar">
    <w:name w:val="Body Text Char"/>
    <w:basedOn w:val="Fontepargpadro"/>
    <w:rPr>
      <w:rFonts w:ascii="Arial Narrow" w:eastAsia="Arial Unicode MS" w:hAnsi="Arial Narrow" w:cs="Arial Unicode MS"/>
      <w:color w:val="000000"/>
      <w:kern w:val="3"/>
      <w:sz w:val="24"/>
      <w:szCs w:val="24"/>
      <w:lang w:eastAsia="pt-BR"/>
    </w:rPr>
  </w:style>
  <w:style w:type="character" w:styleId="Nmerodepgina">
    <w:name w:val="page number"/>
    <w:rPr>
      <w:lang w:val="pt-PT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ontepargpadro"/>
    <w:rPr>
      <w:rFonts w:ascii="Segoe UI" w:hAnsi="Segoe UI" w:cs="Segoe UI"/>
      <w:sz w:val="18"/>
      <w:szCs w:val="18"/>
    </w:rPr>
  </w:style>
  <w:style w:type="numbering" w:customStyle="1" w:styleId="Marcadores">
    <w:name w:val="Marcadores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seb/arquivos/pdf/portugues.pdf" TargetMode="External"/><Relationship Id="rId13" Type="http://schemas.openxmlformats.org/officeDocument/2006/relationships/hyperlink" Target="http://portal.mec.gov.br/programa-nacional-biblioteca-da-escol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cacao.es.gov.br/download/SEDU_Curriculo_Basico_Escola_Estadual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mec.gov.br/seb/arquivos/pdf/book_volume_01_internet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itoria.es.gov.br/arquivos/20100218_ens_fund_dir_portugu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cao.es.gov.br/download/SEDU_Curriculo_Basico_Escola_Estadual.pdf" TargetMode="External"/><Relationship Id="rId14" Type="http://schemas.openxmlformats.org/officeDocument/2006/relationships/hyperlink" Target="http://portal.mec.gov.br/programa-nacional-biblioteca-da-escol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1983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d276055-PC</dc:creator>
  <cp:lastModifiedBy>rafael d</cp:lastModifiedBy>
  <cp:revision>2</cp:revision>
  <cp:lastPrinted>2017-09-26T17:50:00Z</cp:lastPrinted>
  <dcterms:created xsi:type="dcterms:W3CDTF">2018-03-19T23:08:00Z</dcterms:created>
  <dcterms:modified xsi:type="dcterms:W3CDTF">2018-03-19T23:08:00Z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